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6" w:rsidRPr="002677DB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 w:rsidRPr="002677DB">
            <w:rPr>
              <w:rFonts w:ascii="Times New Roman" w:hAnsi="Times New Roman"/>
              <w:b/>
            </w:rPr>
            <w:t>University</w:t>
          </w:r>
        </w:smartTag>
        <w:r w:rsidRPr="002677DB"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 w:rsidRPr="002677DB">
            <w:rPr>
              <w:rFonts w:ascii="Times New Roman" w:hAnsi="Times New Roman"/>
              <w:b/>
            </w:rPr>
            <w:t>Arkansas</w:t>
          </w:r>
        </w:smartTag>
      </w:smartTag>
    </w:p>
    <w:p w:rsidR="002546C6" w:rsidRPr="002677DB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 w:rsidRPr="002677DB">
            <w:rPr>
              <w:rFonts w:ascii="Times New Roman" w:hAnsi="Times New Roman"/>
              <w:b/>
            </w:rPr>
            <w:t>College</w:t>
          </w:r>
        </w:smartTag>
        <w:r w:rsidRPr="002677DB"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 w:rsidRPr="002677DB">
            <w:rPr>
              <w:rFonts w:ascii="Times New Roman" w:hAnsi="Times New Roman"/>
              <w:b/>
            </w:rPr>
            <w:t>Education</w:t>
          </w:r>
        </w:smartTag>
      </w:smartTag>
      <w:r w:rsidRPr="002677DB">
        <w:rPr>
          <w:rFonts w:ascii="Times New Roman" w:hAnsi="Times New Roman"/>
          <w:b/>
        </w:rPr>
        <w:t xml:space="preserve"> </w:t>
      </w:r>
    </w:p>
    <w:p w:rsidR="002546C6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 w:rsidRPr="002677DB">
        <w:rPr>
          <w:rFonts w:ascii="Times New Roman" w:hAnsi="Times New Roman"/>
          <w:b/>
        </w:rPr>
        <w:t>Lesson Plan Format</w:t>
      </w:r>
    </w:p>
    <w:p w:rsidR="002546C6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COE Course</w:t>
      </w:r>
    </w:p>
    <w:p w:rsidR="002546C6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Ind w:w="360" w:type="dxa"/>
        <w:tblLook w:val="00A0"/>
      </w:tblPr>
      <w:tblGrid>
        <w:gridCol w:w="4606"/>
        <w:gridCol w:w="4610"/>
      </w:tblGrid>
      <w:tr w:rsidR="002546C6" w:rsidRPr="005F077C" w:rsidTr="005F077C">
        <w:tc>
          <w:tcPr>
            <w:tcW w:w="4788" w:type="dxa"/>
          </w:tcPr>
          <w:p w:rsidR="002546C6" w:rsidRPr="005F077C" w:rsidRDefault="002546C6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Unit Title: </w:t>
            </w:r>
            <w:r>
              <w:rPr>
                <w:rFonts w:ascii="Times New Roman" w:hAnsi="Times New Roman"/>
                <w:b/>
              </w:rPr>
              <w:t>Plate Tectonics</w:t>
            </w:r>
          </w:p>
        </w:tc>
        <w:tc>
          <w:tcPr>
            <w:tcW w:w="4788" w:type="dxa"/>
          </w:tcPr>
          <w:p w:rsidR="002546C6" w:rsidRPr="005F077C" w:rsidRDefault="002546C6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Lesson Title: </w:t>
            </w:r>
            <w:r>
              <w:rPr>
                <w:rFonts w:ascii="Times New Roman" w:hAnsi="Times New Roman"/>
                <w:b/>
              </w:rPr>
              <w:t>Volcanism and the Ring of Fire</w:t>
            </w:r>
          </w:p>
        </w:tc>
      </w:tr>
      <w:tr w:rsidR="002546C6" w:rsidRPr="005F077C" w:rsidTr="005F077C">
        <w:trPr>
          <w:trHeight w:val="288"/>
        </w:trPr>
        <w:tc>
          <w:tcPr>
            <w:tcW w:w="4788" w:type="dxa"/>
          </w:tcPr>
          <w:p w:rsidR="002546C6" w:rsidRPr="005F077C" w:rsidRDefault="002546C6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Subject Area: </w:t>
            </w:r>
            <w:r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4788" w:type="dxa"/>
          </w:tcPr>
          <w:p w:rsidR="002546C6" w:rsidRPr="005F077C" w:rsidRDefault="002546C6" w:rsidP="005F077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F077C">
              <w:rPr>
                <w:rFonts w:ascii="Times New Roman" w:hAnsi="Times New Roman"/>
                <w:b/>
              </w:rPr>
              <w:t xml:space="preserve">Grade Level:    </w:t>
            </w:r>
            <w:r>
              <w:rPr>
                <w:rFonts w:ascii="Times New Roman" w:hAnsi="Times New Roman"/>
                <w:b/>
              </w:rPr>
              <w:t>6th Grade</w:t>
            </w:r>
          </w:p>
        </w:tc>
      </w:tr>
    </w:tbl>
    <w:p w:rsidR="002546C6" w:rsidRPr="002677DB" w:rsidRDefault="002546C6" w:rsidP="002E1050">
      <w:pPr>
        <w:pStyle w:val="Header"/>
        <w:ind w:left="360"/>
        <w:jc w:val="center"/>
        <w:rPr>
          <w:rFonts w:ascii="Times New Roman" w:hAnsi="Times New Roman"/>
          <w:b/>
        </w:rPr>
      </w:pPr>
    </w:p>
    <w:p w:rsidR="002546C6" w:rsidRDefault="002546C6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0" w:name="ISuggestions"/>
      <w:r w:rsidRPr="00201329">
        <w:rPr>
          <w:rFonts w:ascii="Times New Roman" w:hAnsi="Times New Roman"/>
          <w:b/>
          <w:i w:val="0"/>
        </w:rPr>
        <w:t>Pre-assessment and Planning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The students have been previously instructed upon plate tectonics and earthquakes.  This lesson is intended to address Arkansas SLE's related to volcanism and its effects on the Earth.  A clicker-quiz will be utilized to determine student's prior knowledge of volcanoes and their effects.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 A gently-sloped volcano with fast moving lava flows.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A. Stratovolcano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B. Cinder volcano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C. </w:t>
      </w:r>
      <w:r w:rsidRPr="00E347B3">
        <w:rPr>
          <w:rFonts w:ascii="Times New Roman" w:hAnsi="Times New Roman"/>
        </w:rPr>
        <w:t>Shield volcano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 Which of the following pairs of countries lies along the Ring of Fire?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A. </w:t>
      </w:r>
      <w:smartTag w:uri="urn:schemas-microsoft-com:office:smarttags" w:element="country-region">
        <w:r>
          <w:rPr>
            <w:rFonts w:ascii="Times New Roman" w:hAnsi="Times New Roman"/>
            <w:i w:val="0"/>
          </w:rPr>
          <w:t>South Africa</w:t>
        </w:r>
      </w:smartTag>
      <w:r>
        <w:rPr>
          <w:rFonts w:ascii="Times New Roman" w:hAnsi="Times New Roman"/>
          <w:i w:val="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 w:val="0"/>
            </w:rPr>
            <w:t>India</w:t>
          </w:r>
        </w:smartTag>
      </w:smartTag>
      <w:r>
        <w:rPr>
          <w:rFonts w:ascii="Times New Roman" w:hAnsi="Times New Roman"/>
          <w:i w:val="0"/>
        </w:rPr>
        <w:t xml:space="preserve">  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B. </w:t>
      </w:r>
      <w:smartTag w:uri="urn:schemas-microsoft-com:office:smarttags" w:element="country-region">
        <w:r>
          <w:rPr>
            <w:rFonts w:ascii="Times New Roman" w:hAnsi="Times New Roman"/>
            <w:i w:val="0"/>
          </w:rPr>
          <w:t>Russia</w:t>
        </w:r>
      </w:smartTag>
      <w:r>
        <w:rPr>
          <w:rFonts w:ascii="Times New Roman" w:hAnsi="Times New Roman"/>
          <w:i w:val="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 w:val="0"/>
            </w:rPr>
            <w:t>Brazil</w:t>
          </w:r>
        </w:smartTag>
      </w:smartTag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C.</w:t>
      </w:r>
      <w:r w:rsidRPr="00E347B3">
        <w:rPr>
          <w:rFonts w:ascii="Times New Roman" w:hAnsi="Times New Roman"/>
        </w:rPr>
        <w:t xml:space="preserve"> </w:t>
      </w:r>
      <w:smartTag w:uri="urn:schemas-microsoft-com:office:smarttags" w:element="country-region">
        <w:r w:rsidRPr="00E347B3">
          <w:rPr>
            <w:rFonts w:ascii="Times New Roman" w:hAnsi="Times New Roman"/>
          </w:rPr>
          <w:t>Japan</w:t>
        </w:r>
      </w:smartTag>
      <w:r w:rsidRPr="00E347B3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347B3">
            <w:rPr>
              <w:rFonts w:ascii="Times New Roman" w:hAnsi="Times New Roman"/>
            </w:rPr>
            <w:t>Chile</w:t>
          </w:r>
        </w:smartTag>
      </w:smartTag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3. When volcanoes erupt does the global temperature, 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A. Stay the same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B.</w:t>
      </w:r>
      <w:r w:rsidRPr="00E347B3">
        <w:rPr>
          <w:rFonts w:ascii="Times New Roman" w:hAnsi="Times New Roman"/>
        </w:rPr>
        <w:t xml:space="preserve"> Decrease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C. Increase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Grouping will be regulated by tables in order to evenly distribute ability levels.</w:t>
      </w:r>
    </w:p>
    <w:p w:rsidR="002546C6" w:rsidRDefault="002546C6" w:rsidP="000E6A9E">
      <w:pPr>
        <w:pStyle w:val="ListParagraph"/>
        <w:ind w:left="0"/>
        <w:rPr>
          <w:rFonts w:ascii="Times New Roman" w:hAnsi="Times New Roman"/>
          <w:i w:val="0"/>
        </w:rPr>
      </w:pPr>
    </w:p>
    <w:bookmarkEnd w:id="0"/>
    <w:p w:rsidR="002546C6" w:rsidRPr="002677DB" w:rsidRDefault="002546C6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r w:rsidRPr="00512F39">
        <w:rPr>
          <w:rFonts w:ascii="Times New Roman" w:hAnsi="Times New Roman"/>
          <w:b/>
          <w:i w:val="0"/>
          <w:iCs w:val="0"/>
          <w:color w:val="000000"/>
          <w:kern w:val="24"/>
        </w:rPr>
        <w:t xml:space="preserve">      </w:t>
      </w:r>
      <w:bookmarkStart w:id="1" w:name="IISuggestions"/>
      <w:r w:rsidRPr="002677DB">
        <w:rPr>
          <w:rFonts w:ascii="Times New Roman" w:hAnsi="Times New Roman"/>
          <w:b/>
          <w:i w:val="0"/>
        </w:rPr>
        <w:t>Objective(s)</w:t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bookmarkStart w:id="2" w:name="IIISuggestions"/>
      <w:bookmarkEnd w:id="1"/>
      <w:r w:rsidRPr="00E347B3">
        <w:rPr>
          <w:rFonts w:ascii="Times New Roman" w:hAnsi="Times New Roman"/>
          <w:i w:val="0"/>
        </w:rPr>
        <w:t>*I will conduct investigations to identify the variables within volcanoes that cause different types of eruptions.</w:t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r w:rsidRPr="00E347B3">
        <w:rPr>
          <w:rFonts w:ascii="Times New Roman" w:hAnsi="Times New Roman"/>
          <w:i w:val="0"/>
        </w:rPr>
        <w:t>*I will diagram and explain how volcanoes work.</w:t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r w:rsidRPr="00E347B3">
        <w:rPr>
          <w:rFonts w:ascii="Times New Roman" w:hAnsi="Times New Roman"/>
          <w:i w:val="0"/>
        </w:rPr>
        <w:t>*I will connect short-term changes in climate with volcanic activity.</w:t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r w:rsidRPr="00E347B3">
        <w:rPr>
          <w:rFonts w:ascii="Times New Roman" w:hAnsi="Times New Roman"/>
          <w:i w:val="0"/>
        </w:rPr>
        <w:t>*I will map patterns of earthquake and volcanic activity.</w:t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r w:rsidRPr="00E347B3">
        <w:rPr>
          <w:rFonts w:ascii="Times New Roman" w:hAnsi="Times New Roman"/>
          <w:i w:val="0"/>
        </w:rPr>
        <w:t>*I will investigate patterns of earthquake and volcanic activity.</w:t>
      </w:r>
      <w:r w:rsidRPr="00E347B3">
        <w:rPr>
          <w:rFonts w:ascii="Times New Roman" w:hAnsi="Times New Roman"/>
          <w:i w:val="0"/>
        </w:rPr>
        <w:br/>
      </w:r>
      <w:r w:rsidRPr="00E347B3">
        <w:rPr>
          <w:rFonts w:ascii="Times New Roman" w:hAnsi="Times New Roman"/>
          <w:i w:val="0"/>
        </w:rPr>
        <w:br/>
        <w:t>ESS.8.6.4 Conduct investigations to identify the variables within volcanoes that cause different types of eruptions</w:t>
      </w:r>
      <w:r w:rsidRPr="00E347B3">
        <w:rPr>
          <w:rFonts w:ascii="Times New Roman" w:hAnsi="Times New Roman"/>
          <w:i w:val="0"/>
        </w:rPr>
        <w:br/>
      </w:r>
    </w:p>
    <w:p w:rsidR="002546C6" w:rsidRPr="00E347B3" w:rsidRDefault="002546C6" w:rsidP="00E347B3">
      <w:pPr>
        <w:pStyle w:val="ListParagraph"/>
        <w:ind w:left="0"/>
        <w:rPr>
          <w:rFonts w:ascii="Times New Roman" w:hAnsi="Times New Roman"/>
          <w:i w:val="0"/>
        </w:rPr>
      </w:pPr>
      <w:r w:rsidRPr="00E347B3">
        <w:rPr>
          <w:rFonts w:ascii="Times New Roman" w:hAnsi="Times New Roman"/>
          <w:i w:val="0"/>
        </w:rPr>
        <w:t>ESS.8.6.5 Diagram and explain how volcanoes work</w:t>
      </w:r>
      <w:r w:rsidRPr="00E347B3">
        <w:rPr>
          <w:rFonts w:ascii="Times New Roman" w:hAnsi="Times New Roman"/>
          <w:i w:val="0"/>
        </w:rPr>
        <w:br/>
      </w:r>
    </w:p>
    <w:p w:rsidR="002546C6" w:rsidRPr="00E347B3" w:rsidRDefault="002546C6" w:rsidP="00E347B3">
      <w:pPr>
        <w:pStyle w:val="ListParagraph"/>
        <w:ind w:left="0"/>
        <w:rPr>
          <w:sz w:val="15"/>
          <w:szCs w:val="15"/>
        </w:rPr>
      </w:pPr>
      <w:r w:rsidRPr="00E347B3">
        <w:rPr>
          <w:rFonts w:ascii="Times New Roman" w:hAnsi="Times New Roman"/>
          <w:i w:val="0"/>
        </w:rPr>
        <w:t>ESS.8.6.7 Connect short-term changes in climate with volcanic activity.</w:t>
      </w:r>
      <w:r w:rsidRPr="00E347B3">
        <w:rPr>
          <w:rFonts w:ascii="Times New Roman" w:hAnsi="Times New Roman"/>
          <w:i w:val="0"/>
        </w:rPr>
        <w:br/>
      </w:r>
      <w:r w:rsidRPr="00E347B3">
        <w:rPr>
          <w:rFonts w:ascii="Times New Roman" w:hAnsi="Times New Roman"/>
          <w:i w:val="0"/>
        </w:rPr>
        <w:br/>
        <w:t>ESS.8.6.11 Investigate and map patterns of earthquake and volcanic activity</w:t>
      </w:r>
      <w:r w:rsidRPr="00E347B3">
        <w:rPr>
          <w:rFonts w:ascii="Times New Roman" w:hAnsi="Times New Roman"/>
          <w:i w:val="0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 w:rsidRPr="002677DB">
        <w:rPr>
          <w:rFonts w:ascii="Times New Roman" w:hAnsi="Times New Roman"/>
          <w:b/>
          <w:i w:val="0"/>
        </w:rPr>
        <w:t>Assessment</w:t>
      </w:r>
      <w:bookmarkEnd w:id="2"/>
      <w:r w:rsidRPr="002677DB">
        <w:rPr>
          <w:rFonts w:ascii="Times New Roman" w:hAnsi="Times New Roman"/>
          <w:b/>
          <w:i w:val="0"/>
        </w:rPr>
        <w:t xml:space="preserve"> </w:t>
      </w:r>
    </w:p>
    <w:p w:rsidR="002546C6" w:rsidRPr="00D06D4F" w:rsidRDefault="002546C6" w:rsidP="004E73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IVSuggestions"/>
      <w:r w:rsidRPr="00D06D4F">
        <w:rPr>
          <w:rFonts w:ascii="Times New Roman" w:hAnsi="Symbol"/>
          <w:sz w:val="24"/>
          <w:szCs w:val="24"/>
        </w:rPr>
        <w:t></w:t>
      </w:r>
      <w:r w:rsidRPr="00D06D4F">
        <w:rPr>
          <w:rFonts w:ascii="Times New Roman" w:hAnsi="Times New Roman"/>
          <w:sz w:val="24"/>
          <w:szCs w:val="24"/>
        </w:rPr>
        <w:t xml:space="preserve">  Observe groups to make s</w:t>
      </w:r>
      <w:r>
        <w:rPr>
          <w:rFonts w:ascii="Times New Roman" w:hAnsi="Times New Roman"/>
          <w:sz w:val="24"/>
          <w:szCs w:val="24"/>
        </w:rPr>
        <w:t>ure the concepts are understood, continuously ask questions to random students to check for misconceptions.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D06D4F">
        <w:rPr>
          <w:rFonts w:ascii="Times New Roman" w:hAnsi="Symbol"/>
          <w:bCs w:val="0"/>
          <w:i w:val="0"/>
          <w:iCs w:val="0"/>
          <w:sz w:val="24"/>
          <w:szCs w:val="24"/>
        </w:rPr>
        <w:t></w:t>
      </w:r>
      <w:r w:rsidRPr="00D06D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Journal Activity: </w:t>
      </w: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Answer the essential questions within their science notebooks.  Notebooks will be evaluated after class to check for comprehension and guide tomorrows lesson.  If less than 75% of the class appears to understand the effects of volcanoes on the earth as well as how and why they are formed, remediation will occur.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ab/>
        <w:t>Essential Questions: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What causes different types of volcanoes?</w:t>
      </w:r>
    </w:p>
    <w:p w:rsidR="002546C6" w:rsidRPr="004E730E" w:rsidRDefault="002546C6" w:rsidP="004E730E">
      <w:pPr>
        <w:pStyle w:val="ListParagraph"/>
        <w:ind w:left="0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The viscocity of the magma and pressure above the magma chamber dictate the type of volcanic eruption.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How do volcanoes work?</w:t>
      </w:r>
    </w:p>
    <w:p w:rsidR="002546C6" w:rsidRPr="004E730E" w:rsidRDefault="002546C6" w:rsidP="004E730E">
      <w:pPr>
        <w:pStyle w:val="ListParagraph"/>
        <w:ind w:left="0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Answers vary dependent upon the many different types of volcanoes.  Volcanoes occur then the correct pressure and lithospheric conditions allow magma from the mantle to cause eruptions at Earth's surface.  </w:t>
      </w:r>
      <w:r w:rsidRPr="004E730E">
        <w:rPr>
          <w:rFonts w:ascii="Times New Roman" w:hAnsi="Times New Roman"/>
          <w:bCs w:val="0"/>
          <w:i w:val="0"/>
          <w:iCs w:val="0"/>
          <w:sz w:val="24"/>
          <w:szCs w:val="24"/>
        </w:rPr>
        <w:t>Check for diagrams.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What effect do volcanoes have upon the short-term climate?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(Check for misconception, some students may believe that temperatures increase due to the "hot" nature of volcanoes) </w:t>
      </w:r>
      <w:r>
        <w:rPr>
          <w:rFonts w:ascii="Times New Roman" w:hAnsi="Times New Roman"/>
          <w:bCs w:val="0"/>
          <w:iCs w:val="0"/>
          <w:sz w:val="24"/>
          <w:szCs w:val="24"/>
        </w:rPr>
        <w:t>Global climate temperatures typically decrease due to volcanic dust in the atmosphere reflecting solar energy back into space and preventing it from warming the Earth's surface.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Where do volcanoes occur?</w:t>
      </w:r>
    </w:p>
    <w:p w:rsidR="002546C6" w:rsidRPr="004E730E" w:rsidRDefault="002546C6" w:rsidP="004E730E">
      <w:pPr>
        <w:pStyle w:val="ListParagraph"/>
        <w:ind w:left="0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Along tectonic plate boundaries or hotspots.</w:t>
      </w:r>
    </w:p>
    <w:p w:rsidR="002546C6" w:rsidRDefault="002546C6" w:rsidP="004E730E">
      <w:pPr>
        <w:pStyle w:val="ListParagraph"/>
        <w:ind w:left="0"/>
        <w:rPr>
          <w:rFonts w:ascii="Times New Roman" w:hAnsi="Times New Roman"/>
          <w:b/>
          <w:i w:val="0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16"/>
        <w:gridCol w:w="184"/>
      </w:tblGrid>
      <w:tr w:rsidR="002546C6" w:rsidRPr="00B97E55" w:rsidTr="004E730E">
        <w:trPr>
          <w:tblCellSpacing w:w="15" w:type="dxa"/>
        </w:trPr>
        <w:tc>
          <w:tcPr>
            <w:tcW w:w="0" w:type="auto"/>
            <w:vAlign w:val="center"/>
          </w:tcPr>
          <w:p w:rsidR="002546C6" w:rsidRDefault="002546C6" w:rsidP="004E730E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</w:rPr>
            </w:pPr>
          </w:p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b/>
                <w:bCs/>
                <w:sz w:val="12"/>
              </w:rPr>
              <w:t>Name: </w:t>
            </w:r>
            <w:r w:rsidRPr="00B97E55">
              <w:rPr>
                <w:rFonts w:ascii="Arial" w:hAnsi="Arial" w:cs="Arial"/>
                <w:sz w:val="12"/>
                <w:szCs w:val="12"/>
              </w:rPr>
              <w:t>_______________________________</w:t>
            </w:r>
          </w:p>
        </w:tc>
        <w:tc>
          <w:tcPr>
            <w:tcW w:w="0" w:type="auto"/>
            <w:vAlign w:val="center"/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46C6" w:rsidRPr="00B97E55" w:rsidRDefault="002546C6" w:rsidP="004E730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604"/>
        <w:gridCol w:w="2492"/>
        <w:gridCol w:w="2671"/>
        <w:gridCol w:w="2695"/>
      </w:tblGrid>
      <w:tr w:rsidR="002546C6" w:rsidRPr="00B97E55" w:rsidTr="004E730E">
        <w:trPr>
          <w:trHeight w:val="24"/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2546C6" w:rsidRPr="00B97E55" w:rsidTr="004E73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Science Content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Accurate; Connected to big ideas in science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Mostly accurate; Connections to big ideas are not clear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Inaccurate; Not connected to big ideas in science</w:t>
            </w:r>
          </w:p>
        </w:tc>
      </w:tr>
      <w:tr w:rsidR="002546C6" w:rsidRPr="00B97E55" w:rsidTr="004E73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Organization &amp; Presentation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Main ideas are clearly presented; Ideas are presented in an appropriate order; Ideas are supported by information and logic; Appropriate conclusions are based upon evidence presented; Effective use of models, diagrams, charts, and graphs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Main ideas are presented to some extent; Ideas are not presented in an order that adds clarity; Some ideas are supported by information and logic; Conclusions do not follow from ideas presented; Some appropriate use of models, diagrams, charts, and graphs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46C6" w:rsidRPr="00B97E55" w:rsidRDefault="002546C6" w:rsidP="004E73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97E55">
              <w:rPr>
                <w:rFonts w:ascii="Arial" w:hAnsi="Arial" w:cs="Arial"/>
                <w:sz w:val="12"/>
                <w:szCs w:val="12"/>
              </w:rPr>
              <w:t>No main idea presented; Ideas are presented in an order that distracts from clear communication; Ideas are not supported by information and are illogical; Inappropriate conclusions are presented No use of models, diagrams, charts, and graphs</w:t>
            </w:r>
          </w:p>
        </w:tc>
      </w:tr>
    </w:tbl>
    <w:p w:rsidR="002546C6" w:rsidRDefault="002546C6" w:rsidP="004E730E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2546C6" w:rsidRDefault="002546C6" w:rsidP="004E730E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2546C6" w:rsidRDefault="002546C6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r w:rsidRPr="002677DB">
        <w:rPr>
          <w:rFonts w:ascii="Times New Roman" w:hAnsi="Times New Roman"/>
          <w:b/>
          <w:i w:val="0"/>
        </w:rPr>
        <w:t xml:space="preserve">Engaging the Learner </w:t>
      </w:r>
    </w:p>
    <w:p w:rsidR="002546C6" w:rsidRDefault="002546C6" w:rsidP="00D9085A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2546C6" w:rsidRDefault="002546C6" w:rsidP="00D9085A">
      <w:pPr>
        <w:pStyle w:val="ListParagraph"/>
        <w:numPr>
          <w:ilvl w:val="1"/>
          <w:numId w:val="12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Play the following video for the students to introduce the lesson </w:t>
      </w:r>
      <w:r w:rsidRPr="00D9085A">
        <w:rPr>
          <w:rFonts w:ascii="Times New Roman" w:hAnsi="Times New Roman"/>
          <w:i w:val="0"/>
        </w:rPr>
        <w:t>http://www.youtube.com/watch?v=jpqUu0PLkmM</w:t>
      </w:r>
    </w:p>
    <w:p w:rsidR="002546C6" w:rsidRDefault="002546C6" w:rsidP="00D9085A">
      <w:pPr>
        <w:pStyle w:val="ListParagraph"/>
        <w:numPr>
          <w:ilvl w:val="1"/>
          <w:numId w:val="12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Connect plate tectonics and earthquakes to volcanoes.</w:t>
      </w:r>
    </w:p>
    <w:p w:rsidR="002546C6" w:rsidRDefault="002546C6" w:rsidP="00D9085A">
      <w:pPr>
        <w:pStyle w:val="ListParagraph"/>
        <w:numPr>
          <w:ilvl w:val="1"/>
          <w:numId w:val="12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Introduce the essential questions, post them on the board for students to copy into their science notebooks</w:t>
      </w:r>
    </w:p>
    <w:p w:rsidR="002546C6" w:rsidRDefault="002546C6" w:rsidP="00D9085A">
      <w:pPr>
        <w:pStyle w:val="ListParagraph"/>
        <w:numPr>
          <w:ilvl w:val="2"/>
          <w:numId w:val="12"/>
        </w:numPr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What causes different types of volcanoes?</w:t>
      </w:r>
    </w:p>
    <w:p w:rsidR="002546C6" w:rsidRDefault="002546C6" w:rsidP="00D9085A">
      <w:pPr>
        <w:pStyle w:val="ListParagraph"/>
        <w:numPr>
          <w:ilvl w:val="2"/>
          <w:numId w:val="12"/>
        </w:numPr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How do volcanoes work? (Draw a diagram)</w:t>
      </w:r>
    </w:p>
    <w:p w:rsidR="002546C6" w:rsidRDefault="002546C6" w:rsidP="00D9085A">
      <w:pPr>
        <w:pStyle w:val="ListParagraph"/>
        <w:numPr>
          <w:ilvl w:val="2"/>
          <w:numId w:val="12"/>
        </w:numPr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What effect do volcanoes have upon the short-term climate?</w:t>
      </w:r>
    </w:p>
    <w:p w:rsidR="002546C6" w:rsidRDefault="002546C6" w:rsidP="00D9085A">
      <w:pPr>
        <w:pStyle w:val="ListParagraph"/>
        <w:numPr>
          <w:ilvl w:val="2"/>
          <w:numId w:val="12"/>
        </w:numPr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Where do volcanoes occur?</w:t>
      </w:r>
    </w:p>
    <w:p w:rsidR="002546C6" w:rsidRDefault="002546C6" w:rsidP="00D9085A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Emphasize the writing rubric for science journals to help ensure participation.</w:t>
      </w:r>
    </w:p>
    <w:p w:rsidR="002546C6" w:rsidRDefault="002546C6" w:rsidP="00D9085A">
      <w:pPr>
        <w:pStyle w:val="ListParagraph"/>
        <w:ind w:left="0"/>
        <w:rPr>
          <w:rFonts w:ascii="Times New Roman" w:hAnsi="Times New Roman"/>
          <w:i w:val="0"/>
        </w:rPr>
      </w:pPr>
    </w:p>
    <w:bookmarkEnd w:id="3"/>
    <w:p w:rsidR="002546C6" w:rsidRPr="00201329" w:rsidRDefault="002546C6" w:rsidP="002E1050">
      <w:pPr>
        <w:pStyle w:val="ListParagraph"/>
        <w:rPr>
          <w:rFonts w:ascii="Times New Roman" w:hAnsi="Times New Roman"/>
        </w:rPr>
      </w:pPr>
    </w:p>
    <w:p w:rsidR="002546C6" w:rsidRPr="002677DB" w:rsidRDefault="002546C6" w:rsidP="002E1050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4" w:name="VSuggestions"/>
      <w:r w:rsidRPr="002677DB">
        <w:rPr>
          <w:rFonts w:ascii="Times New Roman" w:hAnsi="Times New Roman"/>
          <w:b/>
          <w:i w:val="0"/>
        </w:rPr>
        <w:t>Methods, Activities and Resources</w:t>
      </w:r>
    </w:p>
    <w:bookmarkEnd w:id="4"/>
    <w:p w:rsidR="002546C6" w:rsidRDefault="002546C6" w:rsidP="002E10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bookmarkStart w:id="5" w:name="VmSuggestions"/>
      <w:r w:rsidRPr="00201329">
        <w:rPr>
          <w:rFonts w:ascii="Times New Roman" w:hAnsi="Times New Roman"/>
          <w:b/>
        </w:rPr>
        <w:t>Methods</w:t>
      </w:r>
      <w:bookmarkEnd w:id="5"/>
    </w:p>
    <w:p w:rsidR="002546C6" w:rsidRDefault="002546C6" w:rsidP="002E1050">
      <w:pPr>
        <w:rPr>
          <w:rFonts w:ascii="Times New Roman" w:hAnsi="Times New Roman"/>
        </w:rPr>
      </w:pPr>
      <w:r>
        <w:rPr>
          <w:rFonts w:ascii="Times New Roman" w:hAnsi="Times New Roman"/>
        </w:rPr>
        <w:t>Given the multiple objectives for today's lesson, whole group instruction will be the dominate method for today's lesson.  Students will participate in whole group discussion at certain points in a multi-media presentation.  They will also engage independent practice as they take detailed notes and answer the essential questions in their science notebooks.</w:t>
      </w:r>
    </w:p>
    <w:p w:rsidR="002546C6" w:rsidRPr="00D9085A" w:rsidRDefault="002546C6" w:rsidP="002E1050">
      <w:pPr>
        <w:pStyle w:val="ListParagraph"/>
        <w:numPr>
          <w:ilvl w:val="0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</w:rPr>
        <w:t xml:space="preserve">Classroom management concerns- talking will be allowed during specific Q&amp;A times during the </w:t>
      </w:r>
    </w:p>
    <w:p w:rsidR="002546C6" w:rsidRPr="00D9085A" w:rsidRDefault="002546C6" w:rsidP="002E1050">
      <w:pPr>
        <w:pStyle w:val="ListParagraph"/>
        <w:numPr>
          <w:ilvl w:val="0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  <w:iCs w:val="0"/>
        </w:rPr>
        <w:t>Closure</w:t>
      </w:r>
    </w:p>
    <w:p w:rsidR="002546C6" w:rsidRPr="00D9085A" w:rsidRDefault="002546C6" w:rsidP="002E1050">
      <w:pPr>
        <w:pStyle w:val="ListParagraph"/>
        <w:numPr>
          <w:ilvl w:val="1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  <w:iCs w:val="0"/>
        </w:rPr>
        <w:t>Review of lesson referring to the objectives</w:t>
      </w:r>
    </w:p>
    <w:p w:rsidR="002546C6" w:rsidRPr="00D9085A" w:rsidRDefault="002546C6" w:rsidP="002E1050">
      <w:pPr>
        <w:pStyle w:val="ListParagraph"/>
        <w:numPr>
          <w:ilvl w:val="1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  <w:iCs w:val="0"/>
        </w:rPr>
        <w:t>Solicit summary of learning from students/feedback to students</w:t>
      </w:r>
    </w:p>
    <w:p w:rsidR="002546C6" w:rsidRPr="00D9085A" w:rsidRDefault="002546C6" w:rsidP="002E1050">
      <w:pPr>
        <w:pStyle w:val="ListParagraph"/>
        <w:numPr>
          <w:ilvl w:val="1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  <w:iCs w:val="0"/>
        </w:rPr>
        <w:t>Preview of next lesson</w:t>
      </w:r>
      <w:r>
        <w:rPr>
          <w:rFonts w:ascii="Times New Roman" w:hAnsi="Times New Roman"/>
          <w:i w:val="0"/>
          <w:iCs w:val="0"/>
        </w:rPr>
        <w:t>- how landforms are made</w:t>
      </w:r>
    </w:p>
    <w:p w:rsidR="002546C6" w:rsidRPr="00D9085A" w:rsidRDefault="002546C6" w:rsidP="002E1050">
      <w:pPr>
        <w:pStyle w:val="ListParagraph"/>
        <w:numPr>
          <w:ilvl w:val="1"/>
          <w:numId w:val="5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iCs w:val="0"/>
        </w:rPr>
        <w:t>Turn in science notebooks for assessment.</w:t>
      </w:r>
    </w:p>
    <w:p w:rsidR="002546C6" w:rsidRPr="00D9085A" w:rsidRDefault="002546C6" w:rsidP="002E1050">
      <w:pPr>
        <w:pStyle w:val="ListParagraph"/>
        <w:numPr>
          <w:ilvl w:val="1"/>
          <w:numId w:val="5"/>
        </w:numPr>
        <w:rPr>
          <w:rFonts w:ascii="Times New Roman" w:hAnsi="Times New Roman"/>
          <w:i w:val="0"/>
        </w:rPr>
      </w:pPr>
      <w:r w:rsidRPr="00D9085A">
        <w:rPr>
          <w:rFonts w:ascii="Times New Roman" w:hAnsi="Times New Roman"/>
          <w:i w:val="0"/>
          <w:iCs w:val="0"/>
        </w:rPr>
        <w:t>Connect to future learning and real-world experiences</w:t>
      </w:r>
    </w:p>
    <w:p w:rsidR="002546C6" w:rsidRDefault="002546C6" w:rsidP="002E1050">
      <w:pPr>
        <w:pStyle w:val="ListParagraph"/>
        <w:ind w:left="0"/>
        <w:rPr>
          <w:rFonts w:ascii="Times New Roman" w:hAnsi="Times New Roman"/>
          <w:b/>
          <w:i w:val="0"/>
        </w:rPr>
      </w:pPr>
    </w:p>
    <w:p w:rsidR="002546C6" w:rsidRPr="000A5D42" w:rsidRDefault="002546C6" w:rsidP="002E1050">
      <w:pPr>
        <w:pStyle w:val="ListParagraph"/>
        <w:ind w:left="0"/>
        <w:rPr>
          <w:rFonts w:ascii="Times New Roman" w:hAnsi="Times New Roman"/>
          <w:b/>
          <w:i w:val="0"/>
        </w:rPr>
      </w:pPr>
      <w:bookmarkStart w:id="6" w:name="VAsuggestions"/>
      <w:r w:rsidRPr="000A5D42">
        <w:rPr>
          <w:rFonts w:ascii="Times New Roman" w:hAnsi="Times New Roman"/>
          <w:b/>
          <w:i w:val="0"/>
        </w:rPr>
        <w:t>Activities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bookmarkStart w:id="7" w:name="VrSuggestions"/>
      <w:bookmarkEnd w:id="6"/>
      <w:r>
        <w:rPr>
          <w:rFonts w:ascii="Times New Roman" w:hAnsi="Times New Roman"/>
        </w:rPr>
        <w:t>Play embedded video on volcanoes and earthquakes (2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Pre-assessment, getting clickers and taking clicker quiz (5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Introduce essential questions and make learning connections (5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Multimedia presentation produced by Mr. Nucleus, formative assessment during presentation  (15-20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Play video on climate change and volcanoes, allow students time to answer essential question (4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Play video on Ring of Fire, allow students to answer essential question.  (4 min)</w:t>
      </w:r>
    </w:p>
    <w:p w:rsidR="002546C6" w:rsidRPr="007E0A5C" w:rsidRDefault="002546C6" w:rsidP="007E0A5C">
      <w:pPr>
        <w:numPr>
          <w:ilvl w:val="2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Ask students to produce their plate boundary maps and longitude and latitude maps.  Students will complete the mapping activity given during a previous lesson.  AR 27 in the </w:t>
      </w:r>
      <w:r>
        <w:rPr>
          <w:rFonts w:ascii="Times New Roman" w:hAnsi="Times New Roman"/>
          <w:i/>
        </w:rPr>
        <w:t xml:space="preserve">Arkansas Science </w:t>
      </w:r>
      <w:r>
        <w:rPr>
          <w:rFonts w:ascii="Times New Roman" w:hAnsi="Times New Roman"/>
        </w:rPr>
        <w:t>book will be utilized if students need additional coordinates to plot. (Remaining time)</w:t>
      </w:r>
    </w:p>
    <w:p w:rsidR="002546C6" w:rsidRDefault="002546C6" w:rsidP="002E1050">
      <w:pPr>
        <w:rPr>
          <w:rFonts w:ascii="Times New Roman" w:hAnsi="Times New Roman"/>
          <w:b/>
        </w:rPr>
      </w:pPr>
      <w:r w:rsidRPr="000A5D42">
        <w:rPr>
          <w:rFonts w:ascii="Times New Roman" w:hAnsi="Times New Roman"/>
          <w:b/>
        </w:rPr>
        <w:t>Resources</w:t>
      </w:r>
    </w:p>
    <w:p w:rsidR="002546C6" w:rsidRPr="00540B23" w:rsidRDefault="002546C6" w:rsidP="00540B23">
      <w:pPr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Computer, overhead projector, document camera, internet access</w:t>
      </w:r>
    </w:p>
    <w:p w:rsidR="002546C6" w:rsidRPr="00540B23" w:rsidRDefault="002546C6" w:rsidP="00540B23">
      <w:pPr>
        <w:numPr>
          <w:ilvl w:val="0"/>
          <w:numId w:val="13"/>
        </w:numPr>
        <w:rPr>
          <w:rFonts w:ascii="Times New Roman" w:hAnsi="Times New Roman"/>
          <w:b/>
          <w:i/>
        </w:rPr>
      </w:pPr>
      <w:r w:rsidRPr="00540B23">
        <w:rPr>
          <w:rFonts w:ascii="Times New Roman" w:hAnsi="Times New Roman"/>
          <w:i/>
        </w:rPr>
        <w:t xml:space="preserve">Arkansas Science </w:t>
      </w:r>
      <w:r>
        <w:rPr>
          <w:rFonts w:ascii="Times New Roman" w:hAnsi="Times New Roman"/>
        </w:rPr>
        <w:t>textbooks</w:t>
      </w:r>
    </w:p>
    <w:p w:rsidR="002546C6" w:rsidRPr="00540B23" w:rsidRDefault="002546C6" w:rsidP="00540B23">
      <w:pPr>
        <w:numPr>
          <w:ilvl w:val="0"/>
          <w:numId w:val="13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"Plate Boundaries" and "Earthquake and Volcano Mapping" (Previously distributed)</w:t>
      </w:r>
    </w:p>
    <w:p w:rsidR="002546C6" w:rsidRDefault="002546C6" w:rsidP="00540B2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2546C6" w:rsidRDefault="002546C6" w:rsidP="00540B2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CBS News. (2011).  </w:t>
      </w:r>
      <w:r w:rsidRPr="00540B23">
        <w:rPr>
          <w:rFonts w:ascii="Times New Roman" w:hAnsi="Times New Roman"/>
          <w:i/>
        </w:rPr>
        <w:t>Earthquakes on the pacific "ring of fire"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Video retrieved from </w:t>
      </w:r>
      <w:r w:rsidRPr="00540B23">
        <w:rPr>
          <w:rFonts w:ascii="Times New Roman" w:hAnsi="Times New Roman"/>
        </w:rPr>
        <w:t>http://www.youtube.com/watch?v=jpqUu0PLkmM</w:t>
      </w:r>
      <w:r>
        <w:rPr>
          <w:rFonts w:ascii="Times New Roman" w:hAnsi="Times New Roman"/>
        </w:rPr>
        <w:t xml:space="preserve"> .</w:t>
      </w:r>
    </w:p>
    <w:p w:rsidR="002546C6" w:rsidRDefault="002546C6" w:rsidP="00540B2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CBS News. (2010). </w:t>
      </w:r>
      <w:r w:rsidRPr="00540B23">
        <w:rPr>
          <w:rFonts w:ascii="Times New Roman" w:hAnsi="Times New Roman"/>
          <w:i/>
        </w:rPr>
        <w:t>Volcano could impact climate</w:t>
      </w:r>
      <w:r>
        <w:rPr>
          <w:rFonts w:ascii="Times New Roman" w:hAnsi="Times New Roman"/>
        </w:rPr>
        <w:t xml:space="preserve">. Video retrieved from </w:t>
      </w:r>
      <w:r w:rsidRPr="00540B23">
        <w:rPr>
          <w:rFonts w:ascii="Times New Roman" w:hAnsi="Times New Roman"/>
        </w:rPr>
        <w:t>http://www.youtube.com/watch?v=2QENyRWdImY</w:t>
      </w:r>
      <w:r>
        <w:rPr>
          <w:rFonts w:ascii="Times New Roman" w:hAnsi="Times New Roman"/>
        </w:rPr>
        <w:t xml:space="preserve"> .</w:t>
      </w:r>
    </w:p>
    <w:p w:rsidR="002546C6" w:rsidRPr="00540B23" w:rsidRDefault="002546C6" w:rsidP="00540B2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Discovery. (2010). </w:t>
      </w:r>
      <w:r>
        <w:rPr>
          <w:rFonts w:ascii="Times New Roman" w:hAnsi="Times New Roman"/>
          <w:i/>
        </w:rPr>
        <w:t>Raging planet: Ring of f</w:t>
      </w:r>
      <w:r w:rsidRPr="00540B23">
        <w:rPr>
          <w:rFonts w:ascii="Times New Roman" w:hAnsi="Times New Roman"/>
          <w:i/>
        </w:rPr>
        <w:t>ire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Video retrieved from </w:t>
      </w:r>
      <w:r w:rsidRPr="00540B23">
        <w:rPr>
          <w:rFonts w:ascii="Times New Roman" w:hAnsi="Times New Roman"/>
        </w:rPr>
        <w:t>http://www.youtube.com/watch?v=Y7Z1cvXszac&amp;feature=player_embedded</w:t>
      </w:r>
      <w:r>
        <w:rPr>
          <w:rFonts w:ascii="Times New Roman" w:hAnsi="Times New Roman"/>
        </w:rPr>
        <w:t xml:space="preserve"> .</w:t>
      </w:r>
    </w:p>
    <w:p w:rsidR="002546C6" w:rsidRPr="00540B23" w:rsidRDefault="002546C6" w:rsidP="00540B2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Blueford, J. &amp; Raia, D. (2010). </w:t>
      </w:r>
      <w:r>
        <w:rPr>
          <w:rFonts w:ascii="Times New Roman" w:hAnsi="Times New Roman"/>
          <w:i/>
        </w:rPr>
        <w:t>Volcano</w:t>
      </w:r>
      <w:r>
        <w:rPr>
          <w:rFonts w:ascii="Times New Roman" w:hAnsi="Times New Roman"/>
        </w:rPr>
        <w:t xml:space="preserve">. [PowerPoint slides]. Retrieved from </w:t>
      </w:r>
      <w:r w:rsidRPr="00540B23">
        <w:rPr>
          <w:rFonts w:ascii="Times New Roman" w:hAnsi="Times New Roman"/>
        </w:rPr>
        <w:t>http://www.msnucleus.org/membership/slideshows/volcano.html</w:t>
      </w:r>
    </w:p>
    <w:p w:rsidR="002546C6" w:rsidRPr="00466220" w:rsidRDefault="002546C6" w:rsidP="002E1050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b/>
          <w:i w:val="0"/>
        </w:rPr>
      </w:pPr>
      <w:bookmarkStart w:id="8" w:name="VISuggestions"/>
      <w:bookmarkEnd w:id="7"/>
      <w:r w:rsidRPr="00466220">
        <w:rPr>
          <w:rFonts w:ascii="Times New Roman" w:hAnsi="Times New Roman"/>
          <w:b/>
          <w:i w:val="0"/>
        </w:rPr>
        <w:t xml:space="preserve">Potential Adaptations to the Lesson {PAL} </w:t>
      </w:r>
    </w:p>
    <w:bookmarkEnd w:id="8"/>
    <w:p w:rsidR="002546C6" w:rsidRPr="00FE486E" w:rsidRDefault="002546C6" w:rsidP="002E1050">
      <w:pPr>
        <w:spacing w:line="240" w:lineRule="auto"/>
        <w:rPr>
          <w:rFonts w:ascii="Times New Roman" w:hAnsi="Times New Roman"/>
          <w:b/>
          <w:i/>
        </w:rPr>
      </w:pPr>
      <w:r w:rsidRPr="00FE486E">
        <w:rPr>
          <w:rFonts w:ascii="Times New Roman" w:hAnsi="Times New Roman"/>
          <w:b/>
          <w:i/>
        </w:rPr>
        <w:t xml:space="preserve">What if: </w:t>
      </w:r>
    </w:p>
    <w:p w:rsidR="002546C6" w:rsidRPr="00201329" w:rsidRDefault="002546C6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Technology fails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 w:val="0"/>
        </w:rPr>
        <w:t>present the students with information on the white board</w:t>
      </w:r>
    </w:p>
    <w:p w:rsidR="002546C6" w:rsidRPr="00201329" w:rsidRDefault="002546C6" w:rsidP="002E105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201329">
        <w:rPr>
          <w:rFonts w:ascii="Times New Roman" w:hAnsi="Times New Roman"/>
        </w:rPr>
        <w:t>Material grasped or completed faster or slower than expected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 w:val="0"/>
        </w:rPr>
        <w:t>faster than expected, utilize Brain-pop video and vocabulary. slower than expected- moderate the pace of instruction, allow shoulder partners to assist answering concept questions if necessary.</w:t>
      </w:r>
    </w:p>
    <w:p w:rsidR="002546C6" w:rsidRDefault="002546C6" w:rsidP="002E1050">
      <w:pPr>
        <w:pStyle w:val="ListParagraph"/>
        <w:rPr>
          <w:rFonts w:ascii="Times New Roman" w:hAnsi="Times New Roman"/>
        </w:rPr>
      </w:pPr>
    </w:p>
    <w:p w:rsidR="002546C6" w:rsidRDefault="002546C6" w:rsidP="007E0A5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 w:val="0"/>
        </w:rPr>
      </w:pPr>
      <w:bookmarkStart w:id="9" w:name="VIISuggestions"/>
      <w:r w:rsidRPr="00B90E16">
        <w:rPr>
          <w:rFonts w:ascii="Times New Roman" w:hAnsi="Times New Roman"/>
          <w:b/>
          <w:i w:val="0"/>
        </w:rPr>
        <w:t>Collaboration</w:t>
      </w:r>
      <w:bookmarkEnd w:id="9"/>
    </w:p>
    <w:p w:rsidR="002546C6" w:rsidRPr="007E0A5C" w:rsidRDefault="002546C6" w:rsidP="007E0A5C">
      <w:pPr>
        <w:pStyle w:val="ListParagraph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i w:val="0"/>
        </w:rPr>
        <w:t>Lesson plan was developed with collaboration from my mentor teacher.</w:t>
      </w:r>
    </w:p>
    <w:p w:rsidR="002546C6" w:rsidRDefault="002546C6" w:rsidP="002E1050">
      <w:pPr>
        <w:pStyle w:val="ListParagraph"/>
        <w:ind w:left="360"/>
        <w:rPr>
          <w:rFonts w:ascii="Times New Roman" w:hAnsi="Times New Roman"/>
        </w:rPr>
      </w:pPr>
    </w:p>
    <w:p w:rsidR="002546C6" w:rsidRDefault="002546C6" w:rsidP="002E1050">
      <w:pPr>
        <w:jc w:val="right"/>
        <w:rPr>
          <w:rFonts w:ascii="Times New Roman" w:hAnsi="Times New Roman"/>
        </w:rPr>
      </w:pPr>
    </w:p>
    <w:p w:rsidR="002546C6" w:rsidRDefault="002546C6"/>
    <w:sectPr w:rsidR="002546C6" w:rsidSect="00CD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5ED"/>
    <w:multiLevelType w:val="hybridMultilevel"/>
    <w:tmpl w:val="62329012"/>
    <w:lvl w:ilvl="0" w:tplc="A8043B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56AC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2C2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AA65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EEEA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3E67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76AB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868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1639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3B77A46"/>
    <w:multiLevelType w:val="hybridMultilevel"/>
    <w:tmpl w:val="36A4C0EC"/>
    <w:lvl w:ilvl="0" w:tplc="D9040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02C8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0C6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62F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DAA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568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4652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4CA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BA4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5462425"/>
    <w:multiLevelType w:val="hybridMultilevel"/>
    <w:tmpl w:val="C29A21DA"/>
    <w:lvl w:ilvl="0" w:tplc="FA3A3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CA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A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8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E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353F33"/>
    <w:multiLevelType w:val="hybridMultilevel"/>
    <w:tmpl w:val="9C807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B4BA1"/>
    <w:multiLevelType w:val="hybridMultilevel"/>
    <w:tmpl w:val="2E2A8B48"/>
    <w:lvl w:ilvl="0" w:tplc="9026A6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D5840"/>
    <w:multiLevelType w:val="hybridMultilevel"/>
    <w:tmpl w:val="8C8AEB86"/>
    <w:lvl w:ilvl="0" w:tplc="1DD02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A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B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B13F3E"/>
    <w:multiLevelType w:val="hybridMultilevel"/>
    <w:tmpl w:val="C5B4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70BE0"/>
    <w:multiLevelType w:val="hybridMultilevel"/>
    <w:tmpl w:val="685E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964B3"/>
    <w:multiLevelType w:val="hybridMultilevel"/>
    <w:tmpl w:val="00A62CFE"/>
    <w:lvl w:ilvl="0" w:tplc="983E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4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0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844FA4"/>
    <w:multiLevelType w:val="hybridMultilevel"/>
    <w:tmpl w:val="321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13992"/>
    <w:multiLevelType w:val="hybridMultilevel"/>
    <w:tmpl w:val="E9D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776"/>
    <w:multiLevelType w:val="hybridMultilevel"/>
    <w:tmpl w:val="D8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F36D47"/>
    <w:multiLevelType w:val="hybridMultilevel"/>
    <w:tmpl w:val="7EA4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50"/>
    <w:rsid w:val="0008784C"/>
    <w:rsid w:val="0009025D"/>
    <w:rsid w:val="000A5D42"/>
    <w:rsid w:val="000E6A9E"/>
    <w:rsid w:val="001823B9"/>
    <w:rsid w:val="00201329"/>
    <w:rsid w:val="002546C6"/>
    <w:rsid w:val="002677DB"/>
    <w:rsid w:val="002E1050"/>
    <w:rsid w:val="00466220"/>
    <w:rsid w:val="004E730E"/>
    <w:rsid w:val="00512F39"/>
    <w:rsid w:val="00540B23"/>
    <w:rsid w:val="005F077C"/>
    <w:rsid w:val="0072004A"/>
    <w:rsid w:val="007E0A5C"/>
    <w:rsid w:val="00AD2382"/>
    <w:rsid w:val="00AF7E71"/>
    <w:rsid w:val="00B12BCF"/>
    <w:rsid w:val="00B17CC9"/>
    <w:rsid w:val="00B338BA"/>
    <w:rsid w:val="00B90E16"/>
    <w:rsid w:val="00B97E55"/>
    <w:rsid w:val="00C60A64"/>
    <w:rsid w:val="00CC7489"/>
    <w:rsid w:val="00CD3421"/>
    <w:rsid w:val="00CF7FC0"/>
    <w:rsid w:val="00D06D4F"/>
    <w:rsid w:val="00D9085A"/>
    <w:rsid w:val="00E07DCC"/>
    <w:rsid w:val="00E347B3"/>
    <w:rsid w:val="00E53CB0"/>
    <w:rsid w:val="00F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50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50"/>
    <w:pPr>
      <w:ind w:left="1080"/>
      <w:contextualSpacing/>
    </w:pPr>
    <w:rPr>
      <w:bCs/>
      <w:i/>
      <w:iCs/>
    </w:rPr>
  </w:style>
  <w:style w:type="paragraph" w:styleId="Header">
    <w:name w:val="header"/>
    <w:basedOn w:val="Normal"/>
    <w:link w:val="HeaderChar"/>
    <w:uiPriority w:val="99"/>
    <w:rsid w:val="002E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1050"/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rsid w:val="002E105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99"/>
    <w:rsid w:val="002E1050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540B23"/>
    <w:rPr>
      <w:rFonts w:cs="Times New Roman"/>
      <w:i/>
      <w:iCs/>
    </w:rPr>
  </w:style>
  <w:style w:type="character" w:customStyle="1" w:styleId="watch-titleyt-uix-expander-head">
    <w:name w:val="watch-title  yt-uix-expander-head"/>
    <w:basedOn w:val="DefaultParagraphFont"/>
    <w:uiPriority w:val="99"/>
    <w:rsid w:val="00540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1077</Words>
  <Characters>6140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</dc:title>
  <dc:subject/>
  <dc:creator>icomputer</dc:creator>
  <cp:keywords/>
  <dc:description/>
  <cp:lastModifiedBy>Josh</cp:lastModifiedBy>
  <cp:revision>3</cp:revision>
  <dcterms:created xsi:type="dcterms:W3CDTF">2014-02-15T20:21:00Z</dcterms:created>
  <dcterms:modified xsi:type="dcterms:W3CDTF">2014-02-15T21:29:00Z</dcterms:modified>
</cp:coreProperties>
</file>