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1" w:rsidRPr="002677DB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 w:rsidRPr="002677DB">
        <w:rPr>
          <w:rFonts w:ascii="Times New Roman" w:hAnsi="Times New Roman"/>
          <w:b/>
        </w:rPr>
        <w:t>University of Arkansas</w:t>
      </w:r>
    </w:p>
    <w:p w:rsidR="00AF7E71" w:rsidRPr="002677DB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 w:rsidRPr="002677DB">
        <w:rPr>
          <w:rFonts w:ascii="Times New Roman" w:hAnsi="Times New Roman"/>
          <w:b/>
        </w:rPr>
        <w:t xml:space="preserve">College of Education </w:t>
      </w:r>
    </w:p>
    <w:p w:rsidR="00AF7E71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 w:rsidRPr="002677DB">
        <w:rPr>
          <w:rFonts w:ascii="Times New Roman" w:hAnsi="Times New Roman"/>
          <w:b/>
        </w:rPr>
        <w:t>Lesson Plan Format</w:t>
      </w:r>
    </w:p>
    <w:p w:rsidR="00AF7E71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COE Course</w:t>
      </w:r>
    </w:p>
    <w:p w:rsidR="00AF7E71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Ind w:w="360" w:type="dxa"/>
        <w:tblLook w:val="00A0"/>
      </w:tblPr>
      <w:tblGrid>
        <w:gridCol w:w="4607"/>
        <w:gridCol w:w="4609"/>
      </w:tblGrid>
      <w:tr w:rsidR="00AF7E71" w:rsidRPr="005F077C" w:rsidTr="005F077C">
        <w:tc>
          <w:tcPr>
            <w:tcW w:w="4788" w:type="dxa"/>
          </w:tcPr>
          <w:p w:rsidR="00AF7E71" w:rsidRPr="005F077C" w:rsidRDefault="00AF7E71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Unit Title: </w:t>
            </w:r>
          </w:p>
        </w:tc>
        <w:tc>
          <w:tcPr>
            <w:tcW w:w="4788" w:type="dxa"/>
          </w:tcPr>
          <w:p w:rsidR="00AF7E71" w:rsidRPr="005F077C" w:rsidRDefault="00AF7E71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Lesson Title: </w:t>
            </w:r>
          </w:p>
        </w:tc>
      </w:tr>
      <w:tr w:rsidR="00AF7E71" w:rsidRPr="005F077C" w:rsidTr="005F077C">
        <w:trPr>
          <w:trHeight w:val="288"/>
        </w:trPr>
        <w:tc>
          <w:tcPr>
            <w:tcW w:w="4788" w:type="dxa"/>
          </w:tcPr>
          <w:p w:rsidR="00AF7E71" w:rsidRPr="005F077C" w:rsidRDefault="00AF7E71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Subject Area: </w:t>
            </w:r>
          </w:p>
        </w:tc>
        <w:tc>
          <w:tcPr>
            <w:tcW w:w="4788" w:type="dxa"/>
          </w:tcPr>
          <w:p w:rsidR="00AF7E71" w:rsidRPr="005F077C" w:rsidRDefault="00AF7E71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Grade Level:    </w:t>
            </w:r>
          </w:p>
        </w:tc>
      </w:tr>
    </w:tbl>
    <w:p w:rsidR="00AF7E71" w:rsidRPr="002677DB" w:rsidRDefault="00AF7E71" w:rsidP="002E1050">
      <w:pPr>
        <w:pStyle w:val="Header"/>
        <w:ind w:left="360"/>
        <w:jc w:val="center"/>
        <w:rPr>
          <w:rFonts w:ascii="Times New Roman" w:hAnsi="Times New Roman"/>
          <w:b/>
        </w:rPr>
      </w:pPr>
    </w:p>
    <w:p w:rsidR="00AF7E71" w:rsidRPr="00201329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0" w:name="ISuggestions"/>
      <w:r w:rsidRPr="00201329">
        <w:rPr>
          <w:rFonts w:ascii="Times New Roman" w:hAnsi="Times New Roman"/>
          <w:b/>
          <w:i w:val="0"/>
        </w:rPr>
        <w:t>Pre-assessment and Planning</w:t>
      </w:r>
    </w:p>
    <w:bookmarkEnd w:id="0"/>
    <w:p w:rsidR="00AF7E71" w:rsidRPr="00512F39" w:rsidRDefault="00AF7E71" w:rsidP="002E1050">
      <w:pPr>
        <w:pStyle w:val="NormalWeb"/>
        <w:spacing w:before="0" w:beforeAutospacing="0" w:after="0" w:afterAutospacing="0"/>
        <w:rPr>
          <w:rFonts w:ascii="Times New Roman" w:hAnsi="Times New Roman"/>
          <w:b/>
          <w:i/>
          <w:iCs/>
          <w:color w:val="000000"/>
          <w:kern w:val="24"/>
          <w:sz w:val="22"/>
          <w:szCs w:val="22"/>
          <w:u w:val="single"/>
        </w:rPr>
      </w:pPr>
      <w:r w:rsidRPr="00512F39">
        <w:rPr>
          <w:rFonts w:ascii="Times New Roman" w:hAnsi="Times New Roman"/>
          <w:b/>
          <w:i/>
          <w:iCs/>
          <w:color w:val="000000"/>
          <w:kern w:val="24"/>
          <w:sz w:val="22"/>
          <w:szCs w:val="22"/>
        </w:rPr>
        <w:t xml:space="preserve">      </w:t>
      </w:r>
      <w:r w:rsidRPr="00512F39">
        <w:rPr>
          <w:rFonts w:ascii="Times New Roman" w:hAnsi="Times New Roman"/>
          <w:b/>
          <w:i/>
          <w:iCs/>
          <w:color w:val="000000"/>
          <w:kern w:val="24"/>
          <w:sz w:val="22"/>
          <w:szCs w:val="22"/>
          <w:u w:val="single"/>
        </w:rPr>
        <w:t>Suggestions:</w:t>
      </w:r>
    </w:p>
    <w:p w:rsidR="00AF7E71" w:rsidRPr="002677DB" w:rsidRDefault="00AF7E71" w:rsidP="002E1050">
      <w:pPr>
        <w:pStyle w:val="NormalWeb"/>
        <w:spacing w:before="0" w:beforeAutospacing="0" w:after="0" w:afterAutospacing="0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AF7E71" w:rsidRPr="00B12BCF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  <w:color w:val="000000"/>
          <w:kern w:val="24"/>
        </w:rPr>
        <w:t xml:space="preserve">Pre-assessment should occur far enough in advance of planning in order to implement results of pre-assessment </w:t>
      </w:r>
    </w:p>
    <w:p w:rsidR="00AF7E71" w:rsidRPr="00B12BCF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  <w:color w:val="000000"/>
          <w:kern w:val="24"/>
        </w:rPr>
        <w:t>Should determine student readiness</w:t>
      </w:r>
    </w:p>
    <w:p w:rsidR="00AF7E71" w:rsidRPr="00201329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  <w:color w:val="000000"/>
          <w:kern w:val="24"/>
        </w:rPr>
        <w:t>Review and connect to previous content</w:t>
      </w:r>
    </w:p>
    <w:p w:rsidR="00AF7E71" w:rsidRPr="00201329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  <w:color w:val="000000"/>
          <w:kern w:val="24"/>
        </w:rPr>
        <w:t>Review and ensure 504 or IEP is addressed</w:t>
      </w:r>
    </w:p>
    <w:p w:rsidR="00AF7E71" w:rsidRPr="001823B9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823B9">
        <w:rPr>
          <w:rFonts w:ascii="Times New Roman" w:hAnsi="Times New Roman"/>
          <w:iCs w:val="0"/>
          <w:color w:val="000000"/>
          <w:kern w:val="24"/>
        </w:rPr>
        <w:t>Questions to probe for understanding and background knowledge</w:t>
      </w:r>
    </w:p>
    <w:p w:rsidR="00AF7E71" w:rsidRPr="001823B9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823B9">
        <w:rPr>
          <w:rFonts w:ascii="Times New Roman" w:hAnsi="Times New Roman"/>
          <w:iCs w:val="0"/>
          <w:color w:val="000000"/>
          <w:kern w:val="24"/>
        </w:rPr>
        <w:t>Focus on student learning outcomes</w:t>
      </w:r>
    </w:p>
    <w:p w:rsidR="00AF7E71" w:rsidRDefault="00AF7E71" w:rsidP="002E1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 for classroom management</w:t>
      </w:r>
    </w:p>
    <w:p w:rsidR="00AF7E71" w:rsidRPr="00AD2382" w:rsidRDefault="00AF7E71" w:rsidP="002E10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Determine student needs that will influence grouping</w:t>
      </w:r>
    </w:p>
    <w:p w:rsidR="00AF7E71" w:rsidRPr="00201329" w:rsidRDefault="00AF7E71" w:rsidP="002E10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Speak with your university instructor for more content-specific suggestions</w:t>
      </w:r>
      <w:r>
        <w:rPr>
          <w:rFonts w:ascii="Times New Roman" w:hAnsi="Times New Roman"/>
          <w:iCs w:val="0"/>
        </w:rPr>
        <w:t>,</w:t>
      </w:r>
      <w:r w:rsidRPr="00201329">
        <w:rPr>
          <w:rFonts w:ascii="Times New Roman" w:hAnsi="Times New Roman"/>
          <w:iCs w:val="0"/>
        </w:rPr>
        <w:t xml:space="preserve"> if neede</w:t>
      </w:r>
      <w:r>
        <w:rPr>
          <w:rFonts w:ascii="Times New Roman" w:hAnsi="Times New Roman"/>
          <w:iCs w:val="0"/>
        </w:rPr>
        <w:t>d</w:t>
      </w:r>
    </w:p>
    <w:p w:rsidR="00AF7E71" w:rsidRPr="00201329" w:rsidRDefault="00AF7E71" w:rsidP="002E1050">
      <w:pPr>
        <w:pStyle w:val="ListParagraph"/>
        <w:rPr>
          <w:rFonts w:ascii="Times New Roman" w:hAnsi="Times New Roman"/>
          <w:i w:val="0"/>
        </w:rPr>
      </w:pPr>
    </w:p>
    <w:p w:rsidR="00AF7E71" w:rsidRPr="002677DB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1" w:name="IISuggestions"/>
      <w:r w:rsidRPr="002677DB">
        <w:rPr>
          <w:rFonts w:ascii="Times New Roman" w:hAnsi="Times New Roman"/>
          <w:b/>
          <w:i w:val="0"/>
        </w:rPr>
        <w:t>Objective(s)</w:t>
      </w:r>
    </w:p>
    <w:bookmarkEnd w:id="1"/>
    <w:p w:rsidR="00AF7E71" w:rsidRPr="00512F39" w:rsidRDefault="00AF7E71" w:rsidP="002E1050">
      <w:pPr>
        <w:rPr>
          <w:rFonts w:ascii="Times New Roman" w:hAnsi="Times New Roman"/>
          <w:b/>
          <w:i/>
          <w:u w:val="single"/>
        </w:rPr>
      </w:pPr>
      <w:r w:rsidRPr="00512F39">
        <w:rPr>
          <w:rFonts w:ascii="Times New Roman" w:hAnsi="Times New Roman"/>
          <w:b/>
          <w:i/>
        </w:rPr>
        <w:t xml:space="preserve">      </w:t>
      </w:r>
      <w:r w:rsidRPr="00512F39">
        <w:rPr>
          <w:rFonts w:ascii="Times New Roman" w:hAnsi="Times New Roman"/>
          <w:b/>
          <w:i/>
          <w:u w:val="single"/>
        </w:rPr>
        <w:t>Suggestions:</w:t>
      </w:r>
    </w:p>
    <w:p w:rsidR="00AF7E71" w:rsidRPr="00201329" w:rsidRDefault="00AF7E71" w:rsidP="002E10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Align objectives with a</w:t>
      </w:r>
      <w:r>
        <w:rPr>
          <w:rFonts w:ascii="Times New Roman" w:hAnsi="Times New Roman"/>
          <w:iCs w:val="0"/>
        </w:rPr>
        <w:t xml:space="preserve">ppropriate curriculum standards </w:t>
      </w:r>
      <w:r w:rsidRPr="00201329">
        <w:rPr>
          <w:rFonts w:ascii="Times New Roman" w:hAnsi="Times New Roman"/>
          <w:iCs w:val="0"/>
        </w:rPr>
        <w:t>(CCSS, PASS, NGSS, AR Frameworks)</w:t>
      </w:r>
    </w:p>
    <w:p w:rsidR="00AF7E71" w:rsidRPr="00201329" w:rsidRDefault="00AF7E71" w:rsidP="002E10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“</w:t>
      </w:r>
      <w:r w:rsidRPr="00201329">
        <w:rPr>
          <w:rFonts w:ascii="Times New Roman" w:hAnsi="Times New Roman"/>
          <w:iCs w:val="0"/>
        </w:rPr>
        <w:t>At the conclusion of the lesso</w:t>
      </w:r>
      <w:r>
        <w:rPr>
          <w:rFonts w:ascii="Times New Roman" w:hAnsi="Times New Roman"/>
          <w:iCs w:val="0"/>
        </w:rPr>
        <w:t>n, the students will be able to….”</w:t>
      </w:r>
      <w:r w:rsidRPr="00201329">
        <w:rPr>
          <w:rFonts w:ascii="Times New Roman" w:hAnsi="Times New Roman"/>
          <w:iCs w:val="0"/>
        </w:rPr>
        <w:t>  </w:t>
      </w:r>
    </w:p>
    <w:p w:rsidR="00AF7E71" w:rsidRPr="00201329" w:rsidRDefault="00AF7E71" w:rsidP="002E10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Establish how material to be learned relates to previous and future learning outcomes</w:t>
      </w:r>
    </w:p>
    <w:p w:rsidR="00AF7E71" w:rsidRPr="00201329" w:rsidRDefault="00AF7E71" w:rsidP="002E10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Student-friendly </w:t>
      </w:r>
      <w:r w:rsidRPr="00201329">
        <w:rPr>
          <w:rFonts w:ascii="Times New Roman" w:hAnsi="Times New Roman"/>
        </w:rPr>
        <w:t>phrasing</w:t>
      </w:r>
      <w:r>
        <w:rPr>
          <w:rFonts w:ascii="Times New Roman" w:hAnsi="Times New Roman"/>
        </w:rPr>
        <w:t xml:space="preserve"> of objectives (I-can statement,</w:t>
      </w:r>
      <w:r w:rsidRPr="00201329">
        <w:rPr>
          <w:rFonts w:ascii="Times New Roman" w:hAnsi="Times New Roman"/>
        </w:rPr>
        <w:t xml:space="preserve"> etc</w:t>
      </w:r>
      <w:r>
        <w:rPr>
          <w:rFonts w:ascii="Times New Roman" w:hAnsi="Times New Roman"/>
        </w:rPr>
        <w:t>.</w:t>
      </w:r>
      <w:r w:rsidRPr="00201329">
        <w:rPr>
          <w:rFonts w:ascii="Times New Roman" w:hAnsi="Times New Roman"/>
        </w:rPr>
        <w:t>)</w:t>
      </w:r>
    </w:p>
    <w:p w:rsidR="00AF7E71" w:rsidRPr="00201329" w:rsidRDefault="00AF7E71" w:rsidP="002E10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Speak with your university instructor for more content-specific suggestions</w:t>
      </w:r>
      <w:r>
        <w:rPr>
          <w:rFonts w:ascii="Times New Roman" w:hAnsi="Times New Roman"/>
          <w:iCs w:val="0"/>
        </w:rPr>
        <w:t>,</w:t>
      </w:r>
      <w:r w:rsidRPr="00201329">
        <w:rPr>
          <w:rFonts w:ascii="Times New Roman" w:hAnsi="Times New Roman"/>
          <w:iCs w:val="0"/>
        </w:rPr>
        <w:t xml:space="preserve"> if needed </w:t>
      </w:r>
    </w:p>
    <w:p w:rsidR="00AF7E71" w:rsidRPr="00201329" w:rsidRDefault="00AF7E71" w:rsidP="002E1050">
      <w:pPr>
        <w:pStyle w:val="ListParagraph"/>
        <w:rPr>
          <w:rFonts w:ascii="Times New Roman" w:hAnsi="Times New Roman"/>
          <w:i w:val="0"/>
        </w:rPr>
      </w:pPr>
    </w:p>
    <w:p w:rsidR="00AF7E71" w:rsidRPr="002677DB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2" w:name="IIISuggestions"/>
      <w:r w:rsidRPr="002677DB">
        <w:rPr>
          <w:rFonts w:ascii="Times New Roman" w:hAnsi="Times New Roman"/>
          <w:b/>
          <w:i w:val="0"/>
        </w:rPr>
        <w:t>Assessment</w:t>
      </w:r>
      <w:bookmarkEnd w:id="2"/>
      <w:r w:rsidRPr="002677DB">
        <w:rPr>
          <w:rFonts w:ascii="Times New Roman" w:hAnsi="Times New Roman"/>
          <w:b/>
          <w:i w:val="0"/>
        </w:rPr>
        <w:t xml:space="preserve"> </w:t>
      </w:r>
    </w:p>
    <w:p w:rsidR="00AF7E71" w:rsidRPr="002677DB" w:rsidRDefault="00AF7E71" w:rsidP="002E1050">
      <w:pPr>
        <w:ind w:left="360"/>
        <w:rPr>
          <w:rFonts w:ascii="Times New Roman" w:hAnsi="Times New Roman"/>
          <w:b/>
          <w:i/>
          <w:u w:val="single"/>
        </w:rPr>
      </w:pPr>
      <w:r w:rsidRPr="002677DB">
        <w:rPr>
          <w:rFonts w:ascii="Times New Roman" w:hAnsi="Times New Roman"/>
          <w:b/>
          <w:i/>
          <w:u w:val="single"/>
        </w:rPr>
        <w:t>Suggestions: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How will you determine that the students achieved the objective(s)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 xml:space="preserve">How will you determine that </w:t>
      </w:r>
      <w:r>
        <w:rPr>
          <w:rFonts w:ascii="Times New Roman" w:hAnsi="Times New Roman"/>
        </w:rPr>
        <w:t xml:space="preserve">the </w:t>
      </w:r>
      <w:r w:rsidRPr="00201329">
        <w:rPr>
          <w:rFonts w:ascii="Times New Roman" w:hAnsi="Times New Roman"/>
        </w:rPr>
        <w:t>students learned what was intended for them to learn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 xml:space="preserve">How will you measure/provide evidence of impact on student learning 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Assessment is not always a test or test question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Describe formative, summativ</w:t>
      </w:r>
      <w:r>
        <w:rPr>
          <w:rFonts w:ascii="Times New Roman" w:hAnsi="Times New Roman"/>
        </w:rPr>
        <w:t>e</w:t>
      </w:r>
    </w:p>
    <w:p w:rsidR="00AF7E71" w:rsidRDefault="00AF7E71" w:rsidP="002E105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Mon</w:t>
      </w:r>
      <w:r>
        <w:rPr>
          <w:rFonts w:ascii="Times New Roman" w:hAnsi="Times New Roman"/>
        </w:rPr>
        <w:t xml:space="preserve">itoring of student learning </w:t>
      </w:r>
    </w:p>
    <w:p w:rsidR="00AF7E71" w:rsidRPr="00201329" w:rsidRDefault="00AF7E71" w:rsidP="002E105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Evaluation and assessment of learning outcomes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 xml:space="preserve">Assessments must be authentic </w:t>
      </w:r>
    </w:p>
    <w:p w:rsidR="00AF7E71" w:rsidRPr="00201329" w:rsidRDefault="00AF7E71" w:rsidP="002E105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Assessments m</w:t>
      </w:r>
      <w:r>
        <w:rPr>
          <w:rFonts w:ascii="Times New Roman" w:hAnsi="Times New Roman"/>
        </w:rPr>
        <w:t>ust match learning expectations, for example,</w:t>
      </w:r>
      <w:r w:rsidRPr="00201329">
        <w:rPr>
          <w:rFonts w:ascii="Times New Roman" w:hAnsi="Times New Roman"/>
        </w:rPr>
        <w:t xml:space="preserve"> authentic performance tasks, criterion-based scoring tools used to evaluate student products and performances, variety of appropriate assessment formats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Describe how results of assessment will guide future planning</w:t>
      </w:r>
    </w:p>
    <w:p w:rsidR="00AF7E71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Describe how assessments can be differentiated for student needs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how you will provide feedback to individual students on their progress toward the objective(s)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To what extent do the assessments provide fair, valid, reliable, and sufficient measures of student performance</w:t>
      </w:r>
    </w:p>
    <w:p w:rsidR="00AF7E71" w:rsidRPr="00201329" w:rsidRDefault="00AF7E71" w:rsidP="002E10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Speak with your university instructor for more content-specific suggestions</w:t>
      </w:r>
      <w:r>
        <w:rPr>
          <w:rFonts w:ascii="Times New Roman" w:hAnsi="Times New Roman"/>
          <w:iCs w:val="0"/>
        </w:rPr>
        <w:t>,</w:t>
      </w:r>
      <w:r w:rsidRPr="00201329">
        <w:rPr>
          <w:rFonts w:ascii="Times New Roman" w:hAnsi="Times New Roman"/>
          <w:iCs w:val="0"/>
        </w:rPr>
        <w:t xml:space="preserve"> if needed </w:t>
      </w:r>
    </w:p>
    <w:p w:rsidR="00AF7E71" w:rsidRPr="00201329" w:rsidRDefault="00AF7E71" w:rsidP="002E1050">
      <w:pPr>
        <w:pStyle w:val="ListParagraph"/>
        <w:rPr>
          <w:rFonts w:ascii="Times New Roman" w:hAnsi="Times New Roman"/>
        </w:rPr>
      </w:pPr>
    </w:p>
    <w:p w:rsidR="00AF7E71" w:rsidRPr="002677DB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3" w:name="IVSuggestions"/>
      <w:r w:rsidRPr="002677DB">
        <w:rPr>
          <w:rFonts w:ascii="Times New Roman" w:hAnsi="Times New Roman"/>
          <w:b/>
          <w:i w:val="0"/>
        </w:rPr>
        <w:t xml:space="preserve">Engaging the Learner </w:t>
      </w:r>
    </w:p>
    <w:bookmarkEnd w:id="3"/>
    <w:p w:rsidR="00AF7E71" w:rsidRPr="002677DB" w:rsidRDefault="00AF7E71" w:rsidP="002E1050">
      <w:pPr>
        <w:ind w:left="360"/>
        <w:rPr>
          <w:rFonts w:ascii="Times New Roman" w:hAnsi="Times New Roman"/>
          <w:b/>
          <w:i/>
          <w:u w:val="single"/>
        </w:rPr>
      </w:pPr>
      <w:r w:rsidRPr="002677DB">
        <w:rPr>
          <w:rFonts w:ascii="Times New Roman" w:hAnsi="Times New Roman"/>
          <w:b/>
          <w:i/>
          <w:iCs/>
          <w:u w:val="single"/>
        </w:rPr>
        <w:t>Suggestions:</w:t>
      </w:r>
    </w:p>
    <w:p w:rsidR="00AF7E71" w:rsidRPr="0020132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Gain and maintain student attention (bell ringer, t</w:t>
      </w:r>
      <w:r w:rsidRPr="00201329">
        <w:rPr>
          <w:rFonts w:ascii="Times New Roman" w:hAnsi="Times New Roman"/>
          <w:iCs w:val="0"/>
        </w:rPr>
        <w:t>ransitions, etc.)</w:t>
      </w:r>
    </w:p>
    <w:p w:rsidR="00AF7E71" w:rsidRPr="0020132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 xml:space="preserve">Anticipatory set </w:t>
      </w:r>
    </w:p>
    <w:p w:rsidR="00AF7E71" w:rsidRPr="0072004A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Inquiry-based questions</w:t>
      </w:r>
    </w:p>
    <w:p w:rsidR="00AF7E71" w:rsidRPr="0072004A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2004A">
        <w:rPr>
          <w:rFonts w:ascii="Times New Roman" w:hAnsi="Times New Roman"/>
        </w:rPr>
        <w:t>Communicate expectations, procedures, and routines that will keep students engaged in learning</w:t>
      </w:r>
    </w:p>
    <w:p w:rsidR="00AF7E71" w:rsidRPr="0020132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Connect future learning to past knowledge</w:t>
      </w:r>
    </w:p>
    <w:p w:rsidR="00AF7E71" w:rsidRPr="00B17CC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State the method you would use to engage the learner and give examples</w:t>
      </w:r>
    </w:p>
    <w:p w:rsidR="00AF7E71" w:rsidRPr="0020132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Classroom management skills used to promote student learning</w:t>
      </w:r>
    </w:p>
    <w:p w:rsidR="00AF7E71" w:rsidRPr="00201329" w:rsidRDefault="00AF7E71" w:rsidP="002E105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Speak with your university instructor for m</w:t>
      </w:r>
      <w:r>
        <w:rPr>
          <w:rFonts w:ascii="Times New Roman" w:hAnsi="Times New Roman"/>
          <w:iCs w:val="0"/>
        </w:rPr>
        <w:t>ore content-specific suggestion, if needed</w:t>
      </w:r>
    </w:p>
    <w:p w:rsidR="00AF7E71" w:rsidRPr="00201329" w:rsidRDefault="00AF7E71" w:rsidP="002E1050">
      <w:pPr>
        <w:pStyle w:val="ListParagraph"/>
        <w:rPr>
          <w:rFonts w:ascii="Times New Roman" w:hAnsi="Times New Roman"/>
        </w:rPr>
      </w:pPr>
    </w:p>
    <w:p w:rsidR="00AF7E71" w:rsidRPr="002677DB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4" w:name="VSuggestions"/>
      <w:r w:rsidRPr="002677DB">
        <w:rPr>
          <w:rFonts w:ascii="Times New Roman" w:hAnsi="Times New Roman"/>
          <w:b/>
          <w:i w:val="0"/>
        </w:rPr>
        <w:t>Methods, Activities and Resources</w:t>
      </w:r>
    </w:p>
    <w:bookmarkEnd w:id="4"/>
    <w:p w:rsidR="00AF7E71" w:rsidRPr="00201329" w:rsidRDefault="00AF7E71" w:rsidP="002E10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bookmarkStart w:id="5" w:name="VmSuggestions"/>
      <w:r w:rsidRPr="00201329">
        <w:rPr>
          <w:rFonts w:ascii="Times New Roman" w:hAnsi="Times New Roman"/>
          <w:b/>
        </w:rPr>
        <w:t>Methods</w:t>
      </w:r>
      <w:bookmarkEnd w:id="5"/>
    </w:p>
    <w:p w:rsidR="00AF7E71" w:rsidRPr="00512F39" w:rsidRDefault="00AF7E71" w:rsidP="002E1050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iCs/>
        </w:rPr>
        <w:t xml:space="preserve">      </w:t>
      </w:r>
      <w:r w:rsidRPr="00512F39">
        <w:rPr>
          <w:rFonts w:ascii="Times New Roman" w:hAnsi="Times New Roman"/>
          <w:b/>
          <w:i/>
          <w:iCs/>
          <w:u w:val="single"/>
        </w:rPr>
        <w:t xml:space="preserve">Suggestions:  </w:t>
      </w:r>
    </w:p>
    <w:p w:rsidR="00AF7E71" w:rsidRPr="00B12BCF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Accommodate for diversity in learning abilities and styles, g</w:t>
      </w:r>
      <w:r>
        <w:rPr>
          <w:rFonts w:ascii="Times New Roman" w:hAnsi="Times New Roman"/>
          <w:iCs w:val="0"/>
        </w:rPr>
        <w:t>ender, and cultural differences</w:t>
      </w:r>
    </w:p>
    <w:p w:rsidR="00AF7E71" w:rsidRPr="00201329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Multiple instructional s</w:t>
      </w:r>
      <w:r w:rsidRPr="00201329">
        <w:rPr>
          <w:rFonts w:ascii="Times New Roman" w:hAnsi="Times New Roman"/>
          <w:iCs w:val="0"/>
        </w:rPr>
        <w:t>trategies</w:t>
      </w:r>
    </w:p>
    <w:p w:rsidR="00AF7E71" w:rsidRPr="00201329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Scaffolding (g</w:t>
      </w:r>
      <w:r w:rsidRPr="00201329">
        <w:rPr>
          <w:rFonts w:ascii="Times New Roman" w:hAnsi="Times New Roman"/>
          <w:iCs w:val="0"/>
        </w:rPr>
        <w:t>uided practice, modeling)</w:t>
      </w:r>
    </w:p>
    <w:p w:rsidR="00AF7E71" w:rsidRPr="00201329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Identify and address potential classroom m</w:t>
      </w:r>
      <w:r w:rsidRPr="00201329">
        <w:rPr>
          <w:rFonts w:ascii="Times New Roman" w:hAnsi="Times New Roman"/>
          <w:iCs w:val="0"/>
        </w:rPr>
        <w:t>anagement</w:t>
      </w:r>
      <w:r>
        <w:rPr>
          <w:rFonts w:ascii="Times New Roman" w:hAnsi="Times New Roman"/>
          <w:iCs w:val="0"/>
        </w:rPr>
        <w:t xml:space="preserve"> concerns that could arise with these methods</w:t>
      </w:r>
    </w:p>
    <w:p w:rsidR="00AF7E71" w:rsidRPr="00201329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Closure</w:t>
      </w:r>
    </w:p>
    <w:p w:rsidR="00AF7E71" w:rsidRPr="00201329" w:rsidRDefault="00AF7E71" w:rsidP="002E105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Review of lesson referring to the objectives</w:t>
      </w:r>
    </w:p>
    <w:p w:rsidR="00AF7E71" w:rsidRPr="00201329" w:rsidRDefault="00AF7E71" w:rsidP="002E105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Solicit sum</w:t>
      </w:r>
      <w:r>
        <w:rPr>
          <w:rFonts w:ascii="Times New Roman" w:hAnsi="Times New Roman"/>
          <w:iCs w:val="0"/>
        </w:rPr>
        <w:t>mary of learning from students/f</w:t>
      </w:r>
      <w:r w:rsidRPr="00201329">
        <w:rPr>
          <w:rFonts w:ascii="Times New Roman" w:hAnsi="Times New Roman"/>
          <w:iCs w:val="0"/>
        </w:rPr>
        <w:t>eedback to students</w:t>
      </w:r>
    </w:p>
    <w:p w:rsidR="00AF7E71" w:rsidRPr="00201329" w:rsidRDefault="00AF7E71" w:rsidP="002E105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Preview of next lesson</w:t>
      </w:r>
    </w:p>
    <w:p w:rsidR="00AF7E71" w:rsidRPr="00201329" w:rsidRDefault="00AF7E71" w:rsidP="002E105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Use of exit slips</w:t>
      </w:r>
    </w:p>
    <w:p w:rsidR="00AF7E71" w:rsidRPr="00201329" w:rsidRDefault="00AF7E71" w:rsidP="002E105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Conn</w:t>
      </w:r>
      <w:r>
        <w:rPr>
          <w:rFonts w:ascii="Times New Roman" w:hAnsi="Times New Roman"/>
          <w:iCs w:val="0"/>
        </w:rPr>
        <w:t>ect to future learning and real-</w:t>
      </w:r>
      <w:r w:rsidRPr="00201329">
        <w:rPr>
          <w:rFonts w:ascii="Times New Roman" w:hAnsi="Times New Roman"/>
          <w:iCs w:val="0"/>
        </w:rPr>
        <w:t>world experiences</w:t>
      </w:r>
    </w:p>
    <w:p w:rsidR="00AF7E71" w:rsidRPr="00201329" w:rsidRDefault="00AF7E71" w:rsidP="002E1050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201329">
        <w:rPr>
          <w:rFonts w:ascii="Times New Roman" w:hAnsi="Times New Roman"/>
          <w:iCs w:val="0"/>
        </w:rPr>
        <w:t>Speak with your university instructor for more content-specific suggestions</w:t>
      </w:r>
      <w:r>
        <w:rPr>
          <w:rFonts w:ascii="Times New Roman" w:hAnsi="Times New Roman"/>
          <w:iCs w:val="0"/>
        </w:rPr>
        <w:t>, if needed</w:t>
      </w:r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   </w:t>
      </w:r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  <w:r w:rsidRPr="000A5D42">
        <w:rPr>
          <w:rFonts w:ascii="Times New Roman" w:hAnsi="Times New Roman"/>
          <w:b/>
          <w:i w:val="0"/>
        </w:rPr>
        <w:t xml:space="preserve">     </w:t>
      </w:r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  <w:bookmarkStart w:id="6" w:name="VAsuggestions"/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AF7E71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AF7E71" w:rsidRPr="000A5D42" w:rsidRDefault="00AF7E71" w:rsidP="002E1050">
      <w:pPr>
        <w:pStyle w:val="ListParagraph"/>
        <w:ind w:left="0"/>
        <w:rPr>
          <w:rFonts w:ascii="Times New Roman" w:hAnsi="Times New Roman"/>
          <w:b/>
          <w:i w:val="0"/>
        </w:rPr>
      </w:pPr>
      <w:r w:rsidRPr="000A5D42">
        <w:rPr>
          <w:rFonts w:ascii="Times New Roman" w:hAnsi="Times New Roman"/>
          <w:b/>
          <w:i w:val="0"/>
        </w:rPr>
        <w:t>Activities</w:t>
      </w:r>
    </w:p>
    <w:bookmarkEnd w:id="6"/>
    <w:p w:rsidR="00AF7E71" w:rsidRPr="000A5D42" w:rsidRDefault="00AF7E71" w:rsidP="002E1050">
      <w:pPr>
        <w:rPr>
          <w:rFonts w:ascii="Times New Roman" w:hAnsi="Times New Roman"/>
          <w:b/>
          <w:i/>
          <w:u w:val="single"/>
        </w:rPr>
      </w:pPr>
      <w:r w:rsidRPr="000A5D42">
        <w:rPr>
          <w:rFonts w:ascii="Times New Roman" w:hAnsi="Times New Roman"/>
          <w:b/>
          <w:i/>
          <w:iCs/>
        </w:rPr>
        <w:t xml:space="preserve">     </w:t>
      </w:r>
      <w:r w:rsidRPr="000A5D42">
        <w:rPr>
          <w:rFonts w:ascii="Times New Roman" w:hAnsi="Times New Roman"/>
          <w:b/>
          <w:i/>
          <w:iCs/>
          <w:u w:val="single"/>
        </w:rPr>
        <w:t>Suggestions:</w:t>
      </w:r>
    </w:p>
    <w:p w:rsidR="00AF7E71" w:rsidRPr="00B12BCF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 xml:space="preserve">Accommodate for diversity in learning abilities and styles, </w:t>
      </w:r>
      <w:r>
        <w:rPr>
          <w:rFonts w:ascii="Times New Roman" w:hAnsi="Times New Roman"/>
          <w:iCs w:val="0"/>
        </w:rPr>
        <w:t>gender, and cultural differences</w:t>
      </w:r>
    </w:p>
    <w:p w:rsidR="00AF7E71" w:rsidRPr="00201329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Outline instructional activities and time allocated</w:t>
      </w:r>
    </w:p>
    <w:p w:rsidR="00AF7E71" w:rsidRPr="00B338BA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Demonstration of upper and lower Bloom’s t</w:t>
      </w:r>
      <w:r w:rsidRPr="00201329">
        <w:rPr>
          <w:rFonts w:ascii="Times New Roman" w:hAnsi="Times New Roman"/>
          <w:iCs w:val="0"/>
        </w:rPr>
        <w:t>axonomy</w:t>
      </w:r>
      <w:r>
        <w:rPr>
          <w:rFonts w:ascii="Times New Roman" w:hAnsi="Times New Roman"/>
          <w:iCs w:val="0"/>
        </w:rPr>
        <w:t xml:space="preserve"> levels</w:t>
      </w:r>
    </w:p>
    <w:p w:rsidR="00AF7E71" w:rsidRPr="00B338BA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Identify and address potential classroom m</w:t>
      </w:r>
      <w:r w:rsidRPr="00201329">
        <w:rPr>
          <w:rFonts w:ascii="Times New Roman" w:hAnsi="Times New Roman"/>
          <w:iCs w:val="0"/>
        </w:rPr>
        <w:t>anagement</w:t>
      </w:r>
      <w:r>
        <w:rPr>
          <w:rFonts w:ascii="Times New Roman" w:hAnsi="Times New Roman"/>
          <w:iCs w:val="0"/>
        </w:rPr>
        <w:t xml:space="preserve"> concerns that could arise with these activities</w:t>
      </w:r>
    </w:p>
    <w:p w:rsidR="00AF7E71" w:rsidRPr="00201329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Independent p</w:t>
      </w:r>
      <w:r w:rsidRPr="00201329">
        <w:rPr>
          <w:rFonts w:ascii="Times New Roman" w:hAnsi="Times New Roman"/>
          <w:iCs w:val="0"/>
        </w:rPr>
        <w:t>ractice (assignment)</w:t>
      </w:r>
    </w:p>
    <w:p w:rsidR="00AF7E71" w:rsidRPr="00201329" w:rsidRDefault="00AF7E71" w:rsidP="002E105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Speak with your university instructor for more content-specific suggestions</w:t>
      </w:r>
      <w:r>
        <w:rPr>
          <w:rFonts w:ascii="Times New Roman" w:hAnsi="Times New Roman"/>
          <w:iCs w:val="0"/>
        </w:rPr>
        <w:t>,</w:t>
      </w:r>
      <w:r w:rsidRPr="00201329">
        <w:rPr>
          <w:rFonts w:ascii="Times New Roman" w:hAnsi="Times New Roman"/>
          <w:iCs w:val="0"/>
        </w:rPr>
        <w:t xml:space="preserve"> if needed </w:t>
      </w:r>
    </w:p>
    <w:p w:rsidR="00AF7E71" w:rsidRPr="000A5D42" w:rsidRDefault="00AF7E71" w:rsidP="002E1050">
      <w:pPr>
        <w:rPr>
          <w:rFonts w:ascii="Times New Roman" w:hAnsi="Times New Roman"/>
          <w:b/>
        </w:rPr>
      </w:pPr>
      <w:bookmarkStart w:id="7" w:name="VrSuggestions"/>
      <w:r w:rsidRPr="000A5D42">
        <w:rPr>
          <w:rFonts w:ascii="Times New Roman" w:hAnsi="Times New Roman"/>
          <w:b/>
        </w:rPr>
        <w:t>Resources</w:t>
      </w:r>
    </w:p>
    <w:bookmarkEnd w:id="7"/>
    <w:p w:rsidR="00AF7E71" w:rsidRPr="000A5D42" w:rsidRDefault="00AF7E71" w:rsidP="002E1050">
      <w:pPr>
        <w:rPr>
          <w:rFonts w:ascii="Times New Roman" w:hAnsi="Times New Roman"/>
          <w:b/>
          <w:i/>
          <w:u w:val="single"/>
        </w:rPr>
      </w:pPr>
      <w:r w:rsidRPr="000A5D42">
        <w:rPr>
          <w:rFonts w:ascii="Times New Roman" w:hAnsi="Times New Roman"/>
          <w:b/>
          <w:i/>
          <w:u w:val="single"/>
        </w:rPr>
        <w:t>Suggestions:</w:t>
      </w:r>
    </w:p>
    <w:p w:rsidR="00AF7E71" w:rsidRPr="00201329" w:rsidRDefault="00AF7E71" w:rsidP="002E105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  <w:iCs w:val="0"/>
        </w:rPr>
        <w:t>Accommodate for diversity in learning abilit</w:t>
      </w:r>
      <w:bookmarkStart w:id="8" w:name="_GoBack"/>
      <w:bookmarkEnd w:id="8"/>
      <w:r w:rsidRPr="00201329">
        <w:rPr>
          <w:rFonts w:ascii="Times New Roman" w:hAnsi="Times New Roman"/>
          <w:iCs w:val="0"/>
        </w:rPr>
        <w:t>ies and styles, gender, and cultural differences</w:t>
      </w:r>
    </w:p>
    <w:p w:rsidR="00AF7E71" w:rsidRPr="00201329" w:rsidRDefault="00AF7E71" w:rsidP="002E105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Technology hardware/software/Internet</w:t>
      </w:r>
    </w:p>
    <w:p w:rsidR="00AF7E71" w:rsidRPr="00201329" w:rsidRDefault="00AF7E71" w:rsidP="002E105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Resources for classroom use and to extend content knowledge and pedagogy</w:t>
      </w:r>
    </w:p>
    <w:p w:rsidR="00AF7E71" w:rsidRPr="00CC7489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Printed materials</w:t>
      </w:r>
    </w:p>
    <w:p w:rsidR="00AF7E71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Supplies</w:t>
      </w:r>
    </w:p>
    <w:p w:rsidR="00AF7E71" w:rsidRPr="00CC7489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 xml:space="preserve">Audio/video </w:t>
      </w:r>
    </w:p>
    <w:p w:rsidR="00AF7E71" w:rsidRPr="00201329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Visuals</w:t>
      </w:r>
    </w:p>
    <w:p w:rsidR="00AF7E71" w:rsidRPr="00201329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Other resources, such as class visitors</w:t>
      </w:r>
    </w:p>
    <w:p w:rsidR="00AF7E71" w:rsidRDefault="00AF7E71" w:rsidP="002E105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Manipulatives</w:t>
      </w:r>
    </w:p>
    <w:p w:rsidR="00AF7E71" w:rsidRPr="00B338BA" w:rsidRDefault="00AF7E71" w:rsidP="002E105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Cs w:val="0"/>
        </w:rPr>
        <w:t>Identify and address potential classroom m</w:t>
      </w:r>
      <w:r w:rsidRPr="00201329">
        <w:rPr>
          <w:rFonts w:ascii="Times New Roman" w:hAnsi="Times New Roman"/>
          <w:iCs w:val="0"/>
        </w:rPr>
        <w:t>anagement</w:t>
      </w:r>
      <w:r>
        <w:rPr>
          <w:rFonts w:ascii="Times New Roman" w:hAnsi="Times New Roman"/>
          <w:iCs w:val="0"/>
        </w:rPr>
        <w:t xml:space="preserve"> concerns that could arise with use of these resources</w:t>
      </w:r>
    </w:p>
    <w:p w:rsidR="00AF7E71" w:rsidRPr="00201329" w:rsidRDefault="00AF7E71" w:rsidP="002E105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Speak with your university instructor for more content-specific suggestions</w:t>
      </w:r>
      <w:r>
        <w:rPr>
          <w:rFonts w:ascii="Times New Roman" w:hAnsi="Times New Roman"/>
        </w:rPr>
        <w:t>,</w:t>
      </w:r>
      <w:r w:rsidRPr="00201329">
        <w:rPr>
          <w:rFonts w:ascii="Times New Roman" w:hAnsi="Times New Roman"/>
        </w:rPr>
        <w:t xml:space="preserve"> if needed </w:t>
      </w:r>
    </w:p>
    <w:p w:rsidR="00AF7E71" w:rsidRPr="00201329" w:rsidRDefault="00AF7E71" w:rsidP="002E1050">
      <w:pPr>
        <w:pStyle w:val="ListParagraph"/>
        <w:ind w:left="360"/>
        <w:rPr>
          <w:rFonts w:ascii="Times New Roman" w:hAnsi="Times New Roman"/>
        </w:rPr>
      </w:pPr>
    </w:p>
    <w:p w:rsidR="00AF7E71" w:rsidRPr="00466220" w:rsidRDefault="00AF7E71" w:rsidP="002E1050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b/>
          <w:i w:val="0"/>
        </w:rPr>
      </w:pPr>
      <w:bookmarkStart w:id="9" w:name="VISuggestions"/>
      <w:r w:rsidRPr="00466220">
        <w:rPr>
          <w:rFonts w:ascii="Times New Roman" w:hAnsi="Times New Roman"/>
          <w:b/>
          <w:i w:val="0"/>
        </w:rPr>
        <w:t xml:space="preserve">Potential Adaptations to the Lesson {PAL} </w:t>
      </w:r>
    </w:p>
    <w:bookmarkEnd w:id="9"/>
    <w:p w:rsidR="00AF7E71" w:rsidRDefault="00AF7E71" w:rsidP="002E1050">
      <w:pPr>
        <w:spacing w:line="240" w:lineRule="auto"/>
        <w:rPr>
          <w:rFonts w:ascii="Times New Roman" w:hAnsi="Times New Roman"/>
          <w:i/>
          <w:u w:val="single"/>
        </w:rPr>
      </w:pPr>
      <w:r w:rsidRPr="00B90E16">
        <w:rPr>
          <w:rFonts w:ascii="Times New Roman" w:hAnsi="Times New Roman"/>
          <w:b/>
          <w:i/>
          <w:u w:val="single"/>
        </w:rPr>
        <w:t>Suggestions:</w:t>
      </w:r>
      <w:r w:rsidRPr="00B90E16">
        <w:rPr>
          <w:rFonts w:ascii="Times New Roman" w:hAnsi="Times New Roman"/>
          <w:i/>
          <w:u w:val="single"/>
        </w:rPr>
        <w:t xml:space="preserve">  </w:t>
      </w:r>
    </w:p>
    <w:p w:rsidR="00AF7E71" w:rsidRPr="00FE486E" w:rsidRDefault="00AF7E71" w:rsidP="002E1050">
      <w:pPr>
        <w:spacing w:line="240" w:lineRule="auto"/>
        <w:rPr>
          <w:rFonts w:ascii="Times New Roman" w:hAnsi="Times New Roman"/>
          <w:b/>
          <w:i/>
        </w:rPr>
      </w:pPr>
      <w:r w:rsidRPr="00FE486E">
        <w:rPr>
          <w:rFonts w:ascii="Times New Roman" w:hAnsi="Times New Roman"/>
          <w:b/>
          <w:i/>
        </w:rPr>
        <w:t xml:space="preserve">What if: </w:t>
      </w:r>
    </w:p>
    <w:p w:rsidR="00AF7E71" w:rsidRPr="00201329" w:rsidRDefault="00AF7E71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Technology fails</w:t>
      </w:r>
    </w:p>
    <w:p w:rsidR="00AF7E71" w:rsidRPr="00201329" w:rsidRDefault="00AF7E71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Schedule changes at last minute</w:t>
      </w:r>
    </w:p>
    <w:p w:rsidR="00AF7E71" w:rsidRPr="00201329" w:rsidRDefault="00AF7E71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Material grasped or completed faster or slower than expected</w:t>
      </w:r>
    </w:p>
    <w:p w:rsidR="00AF7E71" w:rsidRPr="00201329" w:rsidRDefault="00AF7E71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Po</w:t>
      </w:r>
      <w:r>
        <w:rPr>
          <w:rFonts w:ascii="Times New Roman" w:hAnsi="Times New Roman"/>
        </w:rPr>
        <w:t>ssible troubleshooting/ problem-</w:t>
      </w:r>
      <w:r w:rsidRPr="00201329">
        <w:rPr>
          <w:rFonts w:ascii="Times New Roman" w:hAnsi="Times New Roman"/>
        </w:rPr>
        <w:t>solving adjustments of planning</w:t>
      </w:r>
    </w:p>
    <w:p w:rsidR="00AF7E71" w:rsidRPr="00201329" w:rsidRDefault="00AF7E71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Speak with your university instructor for more content-specific suggestions</w:t>
      </w:r>
      <w:r>
        <w:rPr>
          <w:rFonts w:ascii="Times New Roman" w:hAnsi="Times New Roman"/>
        </w:rPr>
        <w:t>,</w:t>
      </w:r>
      <w:r w:rsidRPr="00201329">
        <w:rPr>
          <w:rFonts w:ascii="Times New Roman" w:hAnsi="Times New Roman"/>
        </w:rPr>
        <w:t xml:space="preserve"> if needed </w:t>
      </w: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Pr="00201329" w:rsidRDefault="00AF7E71" w:rsidP="002E1050">
      <w:pPr>
        <w:pStyle w:val="ListParagraph"/>
        <w:rPr>
          <w:rFonts w:ascii="Times New Roman" w:hAnsi="Times New Roman"/>
        </w:rPr>
      </w:pPr>
    </w:p>
    <w:p w:rsidR="00AF7E71" w:rsidRPr="00B90E16" w:rsidRDefault="00AF7E71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10" w:name="VIISuggestions"/>
      <w:r w:rsidRPr="00B90E16">
        <w:rPr>
          <w:rFonts w:ascii="Times New Roman" w:hAnsi="Times New Roman"/>
          <w:b/>
          <w:i w:val="0"/>
        </w:rPr>
        <w:t>Collaboration</w:t>
      </w:r>
    </w:p>
    <w:bookmarkEnd w:id="10"/>
    <w:p w:rsidR="00AF7E71" w:rsidRPr="00B90E16" w:rsidRDefault="00AF7E71" w:rsidP="002E1050">
      <w:pPr>
        <w:rPr>
          <w:rFonts w:ascii="Times New Roman" w:hAnsi="Times New Roman"/>
          <w:b/>
          <w:i/>
          <w:u w:val="single"/>
        </w:rPr>
      </w:pPr>
      <w:r w:rsidRPr="00B90E16">
        <w:rPr>
          <w:rFonts w:ascii="Times New Roman" w:hAnsi="Times New Roman"/>
          <w:b/>
          <w:i/>
          <w:iCs/>
          <w:u w:val="single"/>
        </w:rPr>
        <w:t xml:space="preserve">Suggestions: </w:t>
      </w:r>
    </w:p>
    <w:p w:rsidR="00AF7E71" w:rsidRPr="00201329" w:rsidRDefault="00AF7E71" w:rsidP="002E105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How could you involve parents in the content</w:t>
      </w:r>
    </w:p>
    <w:p w:rsidR="00AF7E71" w:rsidRPr="00201329" w:rsidRDefault="00AF7E71" w:rsidP="002E105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How did/could you collaborate with other educators on this lesson</w:t>
      </w:r>
    </w:p>
    <w:p w:rsidR="00AF7E71" w:rsidRPr="00201329" w:rsidRDefault="00AF7E71" w:rsidP="002E105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How did/could you communicate with parents on student outcomes</w:t>
      </w:r>
    </w:p>
    <w:p w:rsidR="00AF7E71" w:rsidRPr="00201329" w:rsidRDefault="00AF7E71" w:rsidP="002E105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Speak with your university instructor for more content-specific suggestions</w:t>
      </w:r>
      <w:r>
        <w:rPr>
          <w:rFonts w:ascii="Times New Roman" w:hAnsi="Times New Roman"/>
        </w:rPr>
        <w:t>,</w:t>
      </w:r>
      <w:r w:rsidRPr="00201329">
        <w:rPr>
          <w:rFonts w:ascii="Times New Roman" w:hAnsi="Times New Roman"/>
        </w:rPr>
        <w:t xml:space="preserve"> if needed </w:t>
      </w:r>
    </w:p>
    <w:p w:rsidR="00AF7E71" w:rsidRDefault="00AF7E71" w:rsidP="002E1050">
      <w:pPr>
        <w:pStyle w:val="ListParagraph"/>
        <w:rPr>
          <w:rFonts w:ascii="Times New Roman" w:hAnsi="Times New Roman"/>
        </w:rPr>
      </w:pPr>
    </w:p>
    <w:p w:rsidR="00AF7E71" w:rsidRDefault="00AF7E71" w:rsidP="002E1050">
      <w:pPr>
        <w:pStyle w:val="ListParagraph"/>
        <w:ind w:left="360"/>
        <w:rPr>
          <w:rFonts w:ascii="Times New Roman" w:hAnsi="Times New Roman"/>
        </w:rPr>
      </w:pPr>
    </w:p>
    <w:p w:rsidR="00AF7E71" w:rsidRDefault="00AF7E71" w:rsidP="002E1050">
      <w:pPr>
        <w:jc w:val="right"/>
        <w:rPr>
          <w:rFonts w:ascii="Times New Roman" w:hAnsi="Times New Roman"/>
        </w:rPr>
      </w:pPr>
    </w:p>
    <w:p w:rsidR="00AF7E71" w:rsidRDefault="00AF7E71"/>
    <w:sectPr w:rsidR="00AF7E71" w:rsidSect="00CD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5ED"/>
    <w:multiLevelType w:val="hybridMultilevel"/>
    <w:tmpl w:val="62329012"/>
    <w:lvl w:ilvl="0" w:tplc="A8043B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56AC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2C2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AA65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EEEA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3E67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76AB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868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1639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3B77A46"/>
    <w:multiLevelType w:val="hybridMultilevel"/>
    <w:tmpl w:val="36A4C0EC"/>
    <w:lvl w:ilvl="0" w:tplc="D9040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02C8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0C6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62F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DAA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568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4652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4CA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BA4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5462425"/>
    <w:multiLevelType w:val="hybridMultilevel"/>
    <w:tmpl w:val="C29A21DA"/>
    <w:lvl w:ilvl="0" w:tplc="FA3A3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CA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A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8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E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353F33"/>
    <w:multiLevelType w:val="hybridMultilevel"/>
    <w:tmpl w:val="9C807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B4BA1"/>
    <w:multiLevelType w:val="hybridMultilevel"/>
    <w:tmpl w:val="2CE21F08"/>
    <w:lvl w:ilvl="0" w:tplc="9026A6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D5840"/>
    <w:multiLevelType w:val="hybridMultilevel"/>
    <w:tmpl w:val="8C8AEB86"/>
    <w:lvl w:ilvl="0" w:tplc="1DD02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A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B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B13F3E"/>
    <w:multiLevelType w:val="hybridMultilevel"/>
    <w:tmpl w:val="C5B4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964B3"/>
    <w:multiLevelType w:val="hybridMultilevel"/>
    <w:tmpl w:val="00A62CFE"/>
    <w:lvl w:ilvl="0" w:tplc="983E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4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0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844FA4"/>
    <w:multiLevelType w:val="hybridMultilevel"/>
    <w:tmpl w:val="321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13992"/>
    <w:multiLevelType w:val="hybridMultilevel"/>
    <w:tmpl w:val="8E08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6776"/>
    <w:multiLevelType w:val="hybridMultilevel"/>
    <w:tmpl w:val="D8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36D47"/>
    <w:multiLevelType w:val="hybridMultilevel"/>
    <w:tmpl w:val="7EA4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50"/>
    <w:rsid w:val="0008784C"/>
    <w:rsid w:val="000A5D42"/>
    <w:rsid w:val="001823B9"/>
    <w:rsid w:val="00201329"/>
    <w:rsid w:val="002677DB"/>
    <w:rsid w:val="002E1050"/>
    <w:rsid w:val="00466220"/>
    <w:rsid w:val="00512F39"/>
    <w:rsid w:val="005F077C"/>
    <w:rsid w:val="0072004A"/>
    <w:rsid w:val="00AD2382"/>
    <w:rsid w:val="00AF7E71"/>
    <w:rsid w:val="00B12BCF"/>
    <w:rsid w:val="00B17CC9"/>
    <w:rsid w:val="00B338BA"/>
    <w:rsid w:val="00B90E16"/>
    <w:rsid w:val="00C60A64"/>
    <w:rsid w:val="00CC7489"/>
    <w:rsid w:val="00CD3421"/>
    <w:rsid w:val="00E07DCC"/>
    <w:rsid w:val="00E53CB0"/>
    <w:rsid w:val="00F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50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50"/>
    <w:pPr>
      <w:ind w:left="1080"/>
      <w:contextualSpacing/>
    </w:pPr>
    <w:rPr>
      <w:bCs/>
      <w:i/>
      <w:iCs/>
    </w:rPr>
  </w:style>
  <w:style w:type="paragraph" w:styleId="Header">
    <w:name w:val="header"/>
    <w:basedOn w:val="Normal"/>
    <w:link w:val="HeaderChar"/>
    <w:uiPriority w:val="99"/>
    <w:rsid w:val="002E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1050"/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rsid w:val="002E105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99"/>
    <w:rsid w:val="002E1050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738</Words>
  <Characters>4209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</dc:title>
  <dc:subject/>
  <dc:creator>icomputer</dc:creator>
  <cp:keywords/>
  <dc:description/>
  <cp:lastModifiedBy>Bogdon</cp:lastModifiedBy>
  <cp:revision>2</cp:revision>
  <dcterms:created xsi:type="dcterms:W3CDTF">2013-11-27T15:49:00Z</dcterms:created>
  <dcterms:modified xsi:type="dcterms:W3CDTF">2013-11-27T15:49:00Z</dcterms:modified>
</cp:coreProperties>
</file>